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A57F7" w14:textId="4468B1E9" w:rsidR="000674C6" w:rsidRPr="001A5107" w:rsidRDefault="00E43F0B" w:rsidP="00A00482">
      <w:pPr>
        <w:ind w:right="284"/>
        <w:jc w:val="center"/>
        <w:rPr>
          <w:b/>
          <w:szCs w:val="24"/>
          <w:lang w:val="es-CO"/>
        </w:rPr>
      </w:pPr>
      <w:r w:rsidRPr="004C5E10">
        <w:rPr>
          <w:b/>
          <w:szCs w:val="24"/>
          <w:lang w:val="es-CO"/>
        </w:rPr>
        <w:t>Título del trabajo (escriba el título del trabajo</w:t>
      </w:r>
      <w:r w:rsidR="00350AD1">
        <w:rPr>
          <w:b/>
          <w:szCs w:val="24"/>
          <w:lang w:val="es-CO"/>
        </w:rPr>
        <w:t xml:space="preserve"> de grado</w:t>
      </w:r>
      <w:r w:rsidRPr="004C5E10">
        <w:rPr>
          <w:b/>
          <w:szCs w:val="24"/>
          <w:lang w:val="es-CO"/>
        </w:rPr>
        <w:t>)</w:t>
      </w:r>
    </w:p>
    <w:p w14:paraId="7C5D8E25" w14:textId="77777777" w:rsidR="000674C6" w:rsidRDefault="000674C6" w:rsidP="00A00482">
      <w:pPr>
        <w:ind w:right="284"/>
        <w:jc w:val="center"/>
        <w:rPr>
          <w:b/>
          <w:szCs w:val="24"/>
          <w:lang w:val="es-CO"/>
        </w:rPr>
      </w:pPr>
    </w:p>
    <w:p w14:paraId="59E57505" w14:textId="1D2951D5" w:rsidR="00A00482" w:rsidRDefault="00A00482" w:rsidP="00A00482">
      <w:pPr>
        <w:ind w:right="284"/>
        <w:jc w:val="center"/>
        <w:rPr>
          <w:b/>
          <w:szCs w:val="24"/>
          <w:lang w:val="es-CO"/>
        </w:rPr>
      </w:pPr>
    </w:p>
    <w:p w14:paraId="55351778" w14:textId="77777777" w:rsidR="003A0E83" w:rsidRDefault="003A0E83" w:rsidP="00A00482">
      <w:pPr>
        <w:ind w:right="284"/>
        <w:jc w:val="center"/>
        <w:rPr>
          <w:b/>
          <w:szCs w:val="24"/>
          <w:lang w:val="es-CO"/>
        </w:rPr>
      </w:pPr>
    </w:p>
    <w:p w14:paraId="5EC14D2C" w14:textId="2EF8BCE4" w:rsidR="0071094D" w:rsidRPr="004C5E10" w:rsidRDefault="00E43F0B" w:rsidP="00A00482">
      <w:pPr>
        <w:ind w:right="284"/>
        <w:jc w:val="center"/>
        <w:rPr>
          <w:b/>
          <w:szCs w:val="24"/>
          <w:lang w:val="es-CO"/>
        </w:rPr>
      </w:pPr>
      <w:r w:rsidRPr="004C5E10">
        <w:rPr>
          <w:b/>
          <w:szCs w:val="24"/>
          <w:lang w:val="es-CO"/>
        </w:rPr>
        <w:t xml:space="preserve">Carlos Andrés Castro Contreras, Martha Cecilia Cala García, </w:t>
      </w:r>
      <w:r w:rsidR="00400A67">
        <w:rPr>
          <w:b/>
          <w:szCs w:val="24"/>
          <w:lang w:val="es-CO"/>
        </w:rPr>
        <w:t xml:space="preserve">escriba </w:t>
      </w:r>
      <w:r w:rsidR="001A5107" w:rsidRPr="004C5E10">
        <w:rPr>
          <w:b/>
          <w:szCs w:val="24"/>
          <w:lang w:val="es-CO"/>
        </w:rPr>
        <w:t>(</w:t>
      </w:r>
      <w:r w:rsidR="0071094D" w:rsidRPr="004C5E10">
        <w:rPr>
          <w:b/>
          <w:szCs w:val="24"/>
          <w:lang w:val="es-CO"/>
        </w:rPr>
        <w:t>Nombre(s) y Apellido(s) del (los) Autores</w:t>
      </w:r>
      <w:r w:rsidR="001A5107" w:rsidRPr="004C5E10">
        <w:rPr>
          <w:b/>
          <w:szCs w:val="24"/>
          <w:lang w:val="es-CO"/>
        </w:rPr>
        <w:t>)</w:t>
      </w:r>
    </w:p>
    <w:p w14:paraId="7F8C2E7A" w14:textId="6D0DE67C" w:rsidR="0018546E" w:rsidRDefault="0018546E" w:rsidP="00A00482">
      <w:pPr>
        <w:ind w:right="284"/>
        <w:jc w:val="center"/>
        <w:rPr>
          <w:b/>
          <w:szCs w:val="24"/>
          <w:lang w:val="es-CO"/>
        </w:rPr>
      </w:pPr>
    </w:p>
    <w:p w14:paraId="4950067A" w14:textId="1E1551A9" w:rsidR="003A0E83" w:rsidRDefault="003A0E83" w:rsidP="00A00482">
      <w:pPr>
        <w:ind w:right="284"/>
        <w:jc w:val="center"/>
        <w:rPr>
          <w:b/>
          <w:szCs w:val="24"/>
          <w:lang w:val="es-CO"/>
        </w:rPr>
      </w:pPr>
    </w:p>
    <w:p w14:paraId="32EA83FB" w14:textId="77777777" w:rsidR="003A0E83" w:rsidRPr="004C5E10" w:rsidRDefault="003A0E83" w:rsidP="00A00482">
      <w:pPr>
        <w:ind w:right="284"/>
        <w:jc w:val="center"/>
        <w:rPr>
          <w:b/>
          <w:szCs w:val="24"/>
          <w:lang w:val="es-CO"/>
        </w:rPr>
      </w:pPr>
    </w:p>
    <w:p w14:paraId="59C288C9" w14:textId="59033DCC" w:rsidR="00F23D0C" w:rsidRPr="004C5E10" w:rsidRDefault="001A5107" w:rsidP="00A00482">
      <w:pPr>
        <w:ind w:right="284"/>
        <w:jc w:val="center"/>
        <w:rPr>
          <w:b/>
          <w:szCs w:val="24"/>
          <w:lang w:val="es-CO"/>
        </w:rPr>
      </w:pPr>
      <w:r w:rsidRPr="004C5E10">
        <w:rPr>
          <w:b/>
          <w:szCs w:val="24"/>
          <w:lang w:val="es-CO"/>
        </w:rPr>
        <w:t xml:space="preserve">Trabajo de grado para </w:t>
      </w:r>
      <w:r w:rsidR="00F23D0C" w:rsidRPr="004C5E10">
        <w:rPr>
          <w:b/>
          <w:szCs w:val="24"/>
          <w:lang w:val="es-CO"/>
        </w:rPr>
        <w:t xml:space="preserve">optar el título de </w:t>
      </w:r>
      <w:r w:rsidR="00350AD1">
        <w:rPr>
          <w:b/>
          <w:szCs w:val="24"/>
          <w:lang w:val="es-CO"/>
        </w:rPr>
        <w:t>XXXXXXXX</w:t>
      </w:r>
      <w:r w:rsidRPr="004C5E10">
        <w:rPr>
          <w:b/>
          <w:szCs w:val="24"/>
          <w:lang w:val="es-CO"/>
        </w:rPr>
        <w:t xml:space="preserve"> </w:t>
      </w:r>
    </w:p>
    <w:p w14:paraId="3EA17CC4" w14:textId="69D607E0" w:rsidR="00F23D0C" w:rsidRDefault="00F23D0C" w:rsidP="00A00482">
      <w:pPr>
        <w:jc w:val="center"/>
        <w:rPr>
          <w:b/>
          <w:szCs w:val="24"/>
          <w:lang w:val="es-CO"/>
        </w:rPr>
      </w:pPr>
    </w:p>
    <w:p w14:paraId="52F91875" w14:textId="392C128D" w:rsidR="003A0E83" w:rsidRDefault="003A0E83" w:rsidP="00A00482">
      <w:pPr>
        <w:jc w:val="center"/>
        <w:rPr>
          <w:b/>
          <w:szCs w:val="24"/>
          <w:lang w:val="es-CO"/>
        </w:rPr>
      </w:pPr>
    </w:p>
    <w:p w14:paraId="6AD08117" w14:textId="77777777" w:rsidR="003A0E83" w:rsidRPr="004C5E10" w:rsidRDefault="003A0E83" w:rsidP="00A00482">
      <w:pPr>
        <w:jc w:val="center"/>
        <w:rPr>
          <w:b/>
          <w:szCs w:val="24"/>
          <w:lang w:val="es-CO"/>
        </w:rPr>
      </w:pPr>
    </w:p>
    <w:p w14:paraId="1CBF4209" w14:textId="77777777" w:rsidR="001A5107" w:rsidRPr="004C5E10" w:rsidRDefault="001A5107" w:rsidP="00A00482">
      <w:pPr>
        <w:jc w:val="center"/>
        <w:rPr>
          <w:b/>
          <w:szCs w:val="24"/>
          <w:lang w:val="es-CO"/>
        </w:rPr>
      </w:pPr>
      <w:r w:rsidRPr="004C5E10">
        <w:rPr>
          <w:b/>
          <w:szCs w:val="24"/>
          <w:lang w:val="es-CO"/>
        </w:rPr>
        <w:t>Director</w:t>
      </w:r>
    </w:p>
    <w:p w14:paraId="37454BE1" w14:textId="0B0FE1C1" w:rsidR="001A5107" w:rsidRPr="004C5E10" w:rsidRDefault="00F23D0C" w:rsidP="00A00482">
      <w:pPr>
        <w:jc w:val="center"/>
        <w:rPr>
          <w:b/>
          <w:szCs w:val="24"/>
          <w:lang w:val="es-CO"/>
        </w:rPr>
      </w:pPr>
      <w:r w:rsidRPr="004C5E10">
        <w:rPr>
          <w:b/>
          <w:szCs w:val="24"/>
          <w:lang w:val="es-CO"/>
        </w:rPr>
        <w:t>Nombre del</w:t>
      </w:r>
      <w:r w:rsidR="001A5107" w:rsidRPr="004C5E10">
        <w:rPr>
          <w:b/>
          <w:szCs w:val="24"/>
          <w:lang w:val="es-CO"/>
        </w:rPr>
        <w:t xml:space="preserve"> d</w:t>
      </w:r>
      <w:r w:rsidRPr="004C5E10">
        <w:rPr>
          <w:b/>
          <w:szCs w:val="24"/>
          <w:lang w:val="es-CO"/>
        </w:rPr>
        <w:t>irector</w:t>
      </w:r>
    </w:p>
    <w:p w14:paraId="7B545877" w14:textId="214B9BE4" w:rsidR="001A5107" w:rsidRPr="004C5E10" w:rsidRDefault="001A5107" w:rsidP="00A00482">
      <w:pPr>
        <w:jc w:val="center"/>
        <w:rPr>
          <w:b/>
          <w:szCs w:val="24"/>
          <w:lang w:val="es-CO"/>
        </w:rPr>
      </w:pPr>
      <w:r w:rsidRPr="004C5E10">
        <w:rPr>
          <w:b/>
          <w:szCs w:val="24"/>
          <w:lang w:val="es-CO"/>
        </w:rPr>
        <w:t xml:space="preserve">Título </w:t>
      </w:r>
      <w:r w:rsidR="003A0E83">
        <w:rPr>
          <w:b/>
          <w:szCs w:val="24"/>
          <w:lang w:val="es-CO"/>
        </w:rPr>
        <w:t>académico más alto</w:t>
      </w:r>
    </w:p>
    <w:p w14:paraId="1F1BDA89" w14:textId="77777777" w:rsidR="00A00482" w:rsidRDefault="00A00482" w:rsidP="00A00482">
      <w:pPr>
        <w:jc w:val="center"/>
        <w:rPr>
          <w:b/>
          <w:szCs w:val="24"/>
          <w:lang w:val="es-CO"/>
        </w:rPr>
      </w:pPr>
    </w:p>
    <w:p w14:paraId="0A9B8839" w14:textId="77777777" w:rsidR="00A00482" w:rsidRDefault="00A00482" w:rsidP="00A00482">
      <w:pPr>
        <w:jc w:val="center"/>
        <w:rPr>
          <w:b/>
          <w:szCs w:val="24"/>
          <w:lang w:val="es-CO"/>
        </w:rPr>
      </w:pPr>
    </w:p>
    <w:p w14:paraId="0BC5AD01" w14:textId="77777777" w:rsidR="00A00482" w:rsidRPr="001A5107" w:rsidRDefault="00A00482" w:rsidP="00A00482">
      <w:pPr>
        <w:jc w:val="center"/>
        <w:rPr>
          <w:b/>
          <w:szCs w:val="24"/>
          <w:lang w:val="es-CO"/>
        </w:rPr>
      </w:pPr>
    </w:p>
    <w:p w14:paraId="2CC2DAA9" w14:textId="6DED4D86" w:rsidR="0018546E" w:rsidRPr="001A5107" w:rsidRDefault="001A5107" w:rsidP="00A00482">
      <w:pPr>
        <w:jc w:val="center"/>
        <w:rPr>
          <w:b/>
          <w:szCs w:val="24"/>
          <w:lang w:val="es-CO"/>
        </w:rPr>
      </w:pPr>
      <w:r w:rsidRPr="001A5107">
        <w:rPr>
          <w:b/>
          <w:szCs w:val="24"/>
          <w:lang w:val="es-CO"/>
        </w:rPr>
        <w:t>Universidad Santo Tomás</w:t>
      </w:r>
      <w:r>
        <w:rPr>
          <w:b/>
          <w:szCs w:val="24"/>
          <w:lang w:val="es-CO"/>
        </w:rPr>
        <w:t>, Bucaramanga</w:t>
      </w:r>
    </w:p>
    <w:p w14:paraId="44418421" w14:textId="15107DC7" w:rsidR="0018546E" w:rsidRDefault="0018546E" w:rsidP="00A00482">
      <w:pPr>
        <w:jc w:val="center"/>
        <w:rPr>
          <w:b/>
          <w:szCs w:val="24"/>
          <w:lang w:val="es-CO"/>
        </w:rPr>
      </w:pPr>
      <w:r w:rsidRPr="001A5107">
        <w:rPr>
          <w:b/>
          <w:szCs w:val="24"/>
          <w:lang w:val="es-CO"/>
        </w:rPr>
        <w:t>División</w:t>
      </w:r>
      <w:r w:rsidR="00924C5A">
        <w:rPr>
          <w:b/>
          <w:szCs w:val="24"/>
          <w:lang w:val="es-CO"/>
        </w:rPr>
        <w:t xml:space="preserve"> de Ingenierías y Arquitectura</w:t>
      </w:r>
    </w:p>
    <w:p w14:paraId="7350AEA9" w14:textId="2EDD99D3" w:rsidR="001A5107" w:rsidRDefault="001A5107" w:rsidP="00A00482">
      <w:pPr>
        <w:jc w:val="center"/>
        <w:rPr>
          <w:b/>
          <w:szCs w:val="24"/>
          <w:lang w:val="es-CO"/>
        </w:rPr>
      </w:pPr>
      <w:r w:rsidRPr="001A5107">
        <w:rPr>
          <w:b/>
          <w:szCs w:val="24"/>
          <w:lang w:val="es-CO"/>
        </w:rPr>
        <w:t>Facultad</w:t>
      </w:r>
      <w:r w:rsidR="00924C5A">
        <w:rPr>
          <w:b/>
          <w:szCs w:val="24"/>
          <w:lang w:val="es-CO"/>
        </w:rPr>
        <w:t xml:space="preserve"> (programa)</w:t>
      </w:r>
    </w:p>
    <w:p w14:paraId="55694997" w14:textId="066E4696" w:rsidR="001A5107" w:rsidRPr="001A5107" w:rsidRDefault="00B907C9" w:rsidP="00A00482">
      <w:pPr>
        <w:jc w:val="center"/>
        <w:rPr>
          <w:b/>
          <w:szCs w:val="24"/>
          <w:lang w:val="es-CO"/>
        </w:rPr>
      </w:pPr>
      <w:r>
        <w:rPr>
          <w:b/>
          <w:szCs w:val="24"/>
          <w:lang w:val="es-CO"/>
        </w:rPr>
        <w:t>Año</w:t>
      </w:r>
    </w:p>
    <w:p w14:paraId="4F6B24FD" w14:textId="4388371B" w:rsidR="00E45ED8" w:rsidRPr="001A5107" w:rsidRDefault="001A5107" w:rsidP="003A0E83">
      <w:pPr>
        <w:ind w:firstLine="0"/>
        <w:jc w:val="center"/>
        <w:rPr>
          <w:rStyle w:val="Ttulodellibro"/>
          <w:rFonts w:ascii="Times New Roman" w:hAnsi="Times New Roman"/>
          <w:b w:val="0"/>
          <w:bCs w:val="0"/>
          <w:smallCaps w:val="0"/>
          <w:spacing w:val="0"/>
          <w:sz w:val="24"/>
          <w:szCs w:val="24"/>
        </w:rPr>
      </w:pPr>
      <w:bookmarkStart w:id="0" w:name="_Toc431395672"/>
      <w:bookmarkStart w:id="1" w:name="_Toc431395902"/>
      <w:bookmarkStart w:id="2" w:name="_Toc4158172"/>
      <w:r w:rsidRPr="001A5107">
        <w:rPr>
          <w:rStyle w:val="Ttulodellibro"/>
          <w:rFonts w:ascii="Times New Roman" w:hAnsi="Times New Roman"/>
          <w:smallCaps w:val="0"/>
          <w:spacing w:val="0"/>
          <w:sz w:val="24"/>
          <w:szCs w:val="24"/>
        </w:rPr>
        <w:lastRenderedPageBreak/>
        <w:t>Dedicatoria (opcional)</w:t>
      </w:r>
      <w:bookmarkEnd w:id="0"/>
      <w:bookmarkEnd w:id="1"/>
      <w:bookmarkEnd w:id="2"/>
    </w:p>
    <w:p w14:paraId="0E649C90" w14:textId="77777777" w:rsidR="001A5107" w:rsidRPr="00737E25" w:rsidRDefault="001A5107" w:rsidP="003A0E83">
      <w:pPr>
        <w:rPr>
          <w:lang w:val="es-CO"/>
        </w:rPr>
      </w:pPr>
    </w:p>
    <w:p w14:paraId="559BD9CB" w14:textId="6009868D" w:rsidR="001B6ADA" w:rsidRDefault="00E45ED8" w:rsidP="00A00482">
      <w:pPr>
        <w:rPr>
          <w:szCs w:val="24"/>
          <w:lang w:val="es-CO"/>
        </w:rPr>
      </w:pPr>
      <w:r w:rsidRPr="00737E25">
        <w:rPr>
          <w:szCs w:val="24"/>
          <w:lang w:val="es-CO"/>
        </w:rPr>
        <w:t>Se puede incluir una dedicatoria como homenaje a una o más personas que influyeron en el éxito del trabajo.  El uso del título Dedicatoria es opcional.</w:t>
      </w:r>
      <w:r w:rsidR="00737E25" w:rsidRPr="00E43F0B">
        <w:rPr>
          <w:szCs w:val="24"/>
          <w:lang w:val="es-CO"/>
        </w:rPr>
        <w:t xml:space="preserve"> </w:t>
      </w:r>
    </w:p>
    <w:p w14:paraId="687BA756" w14:textId="77777777" w:rsidR="003A0E83" w:rsidRPr="00E43F0B" w:rsidRDefault="003A0E83" w:rsidP="00A00482">
      <w:pPr>
        <w:rPr>
          <w:szCs w:val="24"/>
          <w:lang w:val="es-CO"/>
        </w:rPr>
      </w:pPr>
    </w:p>
    <w:p w14:paraId="3C3C09C0" w14:textId="77777777" w:rsidR="003A0E83" w:rsidRDefault="003A0E83">
      <w:pPr>
        <w:spacing w:line="240" w:lineRule="auto"/>
        <w:ind w:firstLine="0"/>
        <w:jc w:val="left"/>
        <w:rPr>
          <w:rStyle w:val="Ttulodellibro"/>
          <w:rFonts w:ascii="Times New Roman" w:hAnsi="Times New Roman"/>
          <w:smallCaps w:val="0"/>
          <w:spacing w:val="0"/>
          <w:sz w:val="24"/>
          <w:szCs w:val="24"/>
        </w:rPr>
      </w:pPr>
      <w:bookmarkStart w:id="3" w:name="_Toc431395673"/>
      <w:bookmarkStart w:id="4" w:name="_Toc431395903"/>
      <w:bookmarkStart w:id="5" w:name="_Toc4158173"/>
      <w:r>
        <w:rPr>
          <w:rStyle w:val="Ttulodellibro"/>
          <w:rFonts w:ascii="Times New Roman" w:hAnsi="Times New Roman"/>
          <w:smallCaps w:val="0"/>
          <w:spacing w:val="0"/>
          <w:sz w:val="24"/>
          <w:szCs w:val="24"/>
        </w:rPr>
        <w:br w:type="page"/>
      </w:r>
    </w:p>
    <w:p w14:paraId="144F96CC" w14:textId="3FE12B04" w:rsidR="00E45ED8" w:rsidRPr="00566DC3" w:rsidRDefault="00566DC3" w:rsidP="003A0E83">
      <w:pPr>
        <w:ind w:firstLine="0"/>
        <w:jc w:val="center"/>
        <w:rPr>
          <w:rStyle w:val="Ttulodellibro"/>
          <w:rFonts w:ascii="Times New Roman" w:hAnsi="Times New Roman"/>
          <w:b w:val="0"/>
          <w:bCs w:val="0"/>
          <w:smallCaps w:val="0"/>
          <w:spacing w:val="0"/>
          <w:sz w:val="24"/>
          <w:szCs w:val="24"/>
        </w:rPr>
      </w:pPr>
      <w:r>
        <w:rPr>
          <w:rStyle w:val="Ttulodellibro"/>
          <w:rFonts w:ascii="Times New Roman" w:hAnsi="Times New Roman"/>
          <w:smallCaps w:val="0"/>
          <w:spacing w:val="0"/>
          <w:sz w:val="24"/>
          <w:szCs w:val="24"/>
        </w:rPr>
        <w:lastRenderedPageBreak/>
        <w:t>A</w:t>
      </w:r>
      <w:r w:rsidRPr="00566DC3">
        <w:rPr>
          <w:rStyle w:val="Ttulodellibro"/>
          <w:rFonts w:ascii="Times New Roman" w:hAnsi="Times New Roman"/>
          <w:smallCaps w:val="0"/>
          <w:spacing w:val="0"/>
          <w:sz w:val="24"/>
          <w:szCs w:val="24"/>
        </w:rPr>
        <w:t>gradecimientos (opcional)</w:t>
      </w:r>
      <w:bookmarkEnd w:id="3"/>
      <w:bookmarkEnd w:id="4"/>
      <w:bookmarkEnd w:id="5"/>
    </w:p>
    <w:p w14:paraId="31BF5BAC" w14:textId="77777777" w:rsidR="00566DC3" w:rsidRPr="00566DC3" w:rsidRDefault="00566DC3" w:rsidP="003A0E83"/>
    <w:p w14:paraId="4C58BE6A" w14:textId="77777777" w:rsidR="00E45ED8" w:rsidRPr="00737E25" w:rsidRDefault="00E45ED8" w:rsidP="003A0E83">
      <w:pPr>
        <w:rPr>
          <w:szCs w:val="24"/>
        </w:rPr>
      </w:pPr>
      <w:r w:rsidRPr="00737E25">
        <w:rPr>
          <w:szCs w:val="24"/>
          <w:lang w:val="es-CO"/>
        </w:rPr>
        <w:t>En esta sección se reconoce la ayuda de personas e instituciones que contribuyeron significativamente al desarrollo del trabajo. apoyo económico, toma de datos, el préstamo de literatura y equipo, la asistencia en la preparación de tablas e ilustraciones, las sugerencias útiles, las ideas que ayudaron a explicar los resultados, y la ayuda con la lectura crítica y corrección del documento.</w:t>
      </w:r>
    </w:p>
    <w:p w14:paraId="038DCC17" w14:textId="77777777" w:rsidR="001B6ADA" w:rsidRPr="00E43F0B" w:rsidRDefault="001B6ADA" w:rsidP="00A00482">
      <w:pPr>
        <w:rPr>
          <w:szCs w:val="24"/>
        </w:rPr>
      </w:pPr>
    </w:p>
    <w:p w14:paraId="71DB5130" w14:textId="77777777" w:rsidR="001B6ADA" w:rsidRPr="00E43F0B" w:rsidRDefault="001B6ADA" w:rsidP="00A00482">
      <w:pPr>
        <w:rPr>
          <w:color w:val="7F7F7F"/>
          <w:szCs w:val="24"/>
          <w:lang w:val="es-CO"/>
        </w:rPr>
      </w:pPr>
    </w:p>
    <w:p w14:paraId="7BFB8302" w14:textId="77777777" w:rsidR="003A0E83" w:rsidRDefault="003A0E83">
      <w:pPr>
        <w:spacing w:line="240" w:lineRule="auto"/>
        <w:ind w:firstLine="0"/>
        <w:jc w:val="left"/>
        <w:rPr>
          <w:b/>
          <w:lang w:val="es-CO"/>
        </w:rPr>
      </w:pPr>
      <w:r>
        <w:rPr>
          <w:b/>
          <w:lang w:val="es-CO"/>
        </w:rPr>
        <w:br w:type="page"/>
      </w:r>
    </w:p>
    <w:p w14:paraId="2604A121" w14:textId="117977F4" w:rsidR="00E16E1D" w:rsidRDefault="00566DC3" w:rsidP="003A0E83">
      <w:pPr>
        <w:ind w:firstLine="0"/>
        <w:jc w:val="center"/>
        <w:rPr>
          <w:b/>
          <w:lang w:val="es-CO"/>
        </w:rPr>
      </w:pPr>
      <w:r w:rsidRPr="003A0E83">
        <w:rPr>
          <w:b/>
          <w:lang w:val="es-CO"/>
        </w:rPr>
        <w:lastRenderedPageBreak/>
        <w:t>Contenido</w:t>
      </w:r>
    </w:p>
    <w:p w14:paraId="00D2E80D" w14:textId="77777777" w:rsidR="003A0E83" w:rsidRPr="003A0E83" w:rsidRDefault="003A0E83" w:rsidP="003A0E83">
      <w:pPr>
        <w:ind w:firstLine="0"/>
        <w:jc w:val="center"/>
        <w:rPr>
          <w:b/>
          <w:lang w:val="es-CO"/>
        </w:rPr>
      </w:pPr>
    </w:p>
    <w:p w14:paraId="77064679" w14:textId="77777777" w:rsidR="00CA1A80" w:rsidRDefault="003A0E83" w:rsidP="003A0E83">
      <w:pPr>
        <w:jc w:val="right"/>
        <w:rPr>
          <w:noProof/>
        </w:rPr>
      </w:pPr>
      <w:r>
        <w:rPr>
          <w:szCs w:val="24"/>
          <w:lang w:val="es-CO"/>
        </w:rPr>
        <w:t>P</w:t>
      </w:r>
      <w:r w:rsidR="00566DC3" w:rsidRPr="003A0E83">
        <w:rPr>
          <w:szCs w:val="24"/>
          <w:lang w:val="es-CO"/>
        </w:rPr>
        <w:t xml:space="preserve">ág. </w:t>
      </w:r>
      <w:r w:rsidR="00AD4D69" w:rsidRPr="00813052">
        <w:rPr>
          <w:szCs w:val="24"/>
          <w:lang w:val="es-CO"/>
        </w:rPr>
        <w:fldChar w:fldCharType="begin"/>
      </w:r>
      <w:r w:rsidR="00E16E1D" w:rsidRPr="00813052">
        <w:rPr>
          <w:szCs w:val="24"/>
          <w:lang w:val="es-CO"/>
        </w:rPr>
        <w:instrText xml:space="preserve"> TOC \o "1-3" \h \z \u </w:instrText>
      </w:r>
      <w:r w:rsidR="00AD4D69" w:rsidRPr="00813052">
        <w:rPr>
          <w:szCs w:val="24"/>
          <w:lang w:val="es-CO"/>
        </w:rPr>
        <w:fldChar w:fldCharType="separate"/>
      </w:r>
    </w:p>
    <w:p w14:paraId="46CA788F" w14:textId="38239BE9" w:rsidR="00CA1A80" w:rsidRDefault="00CA1A80">
      <w:pPr>
        <w:pStyle w:val="TDC1"/>
        <w:rPr>
          <w:rFonts w:asciiTheme="minorHAnsi" w:eastAsiaTheme="minorEastAsia" w:hAnsiTheme="minorHAnsi" w:cstheme="minorBidi"/>
          <w:noProof/>
          <w:sz w:val="22"/>
          <w:szCs w:val="22"/>
          <w:lang w:val="es-CO" w:eastAsia="es-CO"/>
        </w:rPr>
      </w:pPr>
      <w:hyperlink w:anchor="_Toc24036874" w:history="1">
        <w:r w:rsidRPr="00CA7698">
          <w:rPr>
            <w:rStyle w:val="Hipervnculo"/>
            <w:noProof/>
          </w:rPr>
          <w:t>Introducción</w:t>
        </w:r>
        <w:r>
          <w:rPr>
            <w:noProof/>
            <w:webHidden/>
          </w:rPr>
          <w:tab/>
        </w:r>
        <w:r>
          <w:rPr>
            <w:noProof/>
            <w:webHidden/>
          </w:rPr>
          <w:fldChar w:fldCharType="begin"/>
        </w:r>
        <w:r>
          <w:rPr>
            <w:noProof/>
            <w:webHidden/>
          </w:rPr>
          <w:instrText xml:space="preserve"> PAGEREF _Toc24036874 \h </w:instrText>
        </w:r>
        <w:r>
          <w:rPr>
            <w:noProof/>
            <w:webHidden/>
          </w:rPr>
        </w:r>
        <w:r>
          <w:rPr>
            <w:noProof/>
            <w:webHidden/>
          </w:rPr>
          <w:fldChar w:fldCharType="separate"/>
        </w:r>
        <w:r>
          <w:rPr>
            <w:noProof/>
            <w:webHidden/>
          </w:rPr>
          <w:t>11</w:t>
        </w:r>
        <w:r>
          <w:rPr>
            <w:noProof/>
            <w:webHidden/>
          </w:rPr>
          <w:fldChar w:fldCharType="end"/>
        </w:r>
      </w:hyperlink>
    </w:p>
    <w:p w14:paraId="607FCF4D" w14:textId="6136732F" w:rsidR="00CA1A80" w:rsidRDefault="00CA1A80">
      <w:pPr>
        <w:pStyle w:val="TDC1"/>
        <w:rPr>
          <w:rFonts w:asciiTheme="minorHAnsi" w:eastAsiaTheme="minorEastAsia" w:hAnsiTheme="minorHAnsi" w:cstheme="minorBidi"/>
          <w:noProof/>
          <w:sz w:val="22"/>
          <w:szCs w:val="22"/>
          <w:lang w:val="es-CO" w:eastAsia="es-CO"/>
        </w:rPr>
      </w:pPr>
      <w:hyperlink w:anchor="_Toc24036875" w:history="1">
        <w:r w:rsidRPr="00CA7698">
          <w:rPr>
            <w:rStyle w:val="Hipervnculo"/>
            <w:noProof/>
          </w:rPr>
          <w:t>1. Objetivos</w:t>
        </w:r>
        <w:r>
          <w:rPr>
            <w:noProof/>
            <w:webHidden/>
          </w:rPr>
          <w:tab/>
        </w:r>
        <w:r>
          <w:rPr>
            <w:noProof/>
            <w:webHidden/>
          </w:rPr>
          <w:fldChar w:fldCharType="begin"/>
        </w:r>
        <w:r>
          <w:rPr>
            <w:noProof/>
            <w:webHidden/>
          </w:rPr>
          <w:instrText xml:space="preserve"> PAGEREF _Toc24036875 \h </w:instrText>
        </w:r>
        <w:r>
          <w:rPr>
            <w:noProof/>
            <w:webHidden/>
          </w:rPr>
        </w:r>
        <w:r>
          <w:rPr>
            <w:noProof/>
            <w:webHidden/>
          </w:rPr>
          <w:fldChar w:fldCharType="separate"/>
        </w:r>
        <w:r>
          <w:rPr>
            <w:noProof/>
            <w:webHidden/>
          </w:rPr>
          <w:t>12</w:t>
        </w:r>
        <w:r>
          <w:rPr>
            <w:noProof/>
            <w:webHidden/>
          </w:rPr>
          <w:fldChar w:fldCharType="end"/>
        </w:r>
      </w:hyperlink>
    </w:p>
    <w:p w14:paraId="2240B682" w14:textId="312D099E" w:rsidR="00CA1A80" w:rsidRDefault="00CA1A80">
      <w:pPr>
        <w:pStyle w:val="TDC2"/>
        <w:tabs>
          <w:tab w:val="right" w:leader="dot" w:pos="9350"/>
        </w:tabs>
        <w:rPr>
          <w:rFonts w:asciiTheme="minorHAnsi" w:eastAsiaTheme="minorEastAsia" w:hAnsiTheme="minorHAnsi" w:cstheme="minorBidi"/>
          <w:noProof/>
          <w:sz w:val="22"/>
          <w:szCs w:val="22"/>
          <w:lang w:val="es-CO" w:eastAsia="es-CO"/>
        </w:rPr>
      </w:pPr>
      <w:hyperlink w:anchor="_Toc24036876" w:history="1">
        <w:r w:rsidRPr="00CA7698">
          <w:rPr>
            <w:rStyle w:val="Hipervnculo"/>
            <w:noProof/>
            <w:lang w:val="es-CO"/>
          </w:rPr>
          <w:t>1.1 Objetivo General</w:t>
        </w:r>
        <w:r>
          <w:rPr>
            <w:noProof/>
            <w:webHidden/>
          </w:rPr>
          <w:tab/>
        </w:r>
        <w:r>
          <w:rPr>
            <w:noProof/>
            <w:webHidden/>
          </w:rPr>
          <w:fldChar w:fldCharType="begin"/>
        </w:r>
        <w:r>
          <w:rPr>
            <w:noProof/>
            <w:webHidden/>
          </w:rPr>
          <w:instrText xml:space="preserve"> PAGEREF _Toc24036876 \h </w:instrText>
        </w:r>
        <w:r>
          <w:rPr>
            <w:noProof/>
            <w:webHidden/>
          </w:rPr>
        </w:r>
        <w:r>
          <w:rPr>
            <w:noProof/>
            <w:webHidden/>
          </w:rPr>
          <w:fldChar w:fldCharType="separate"/>
        </w:r>
        <w:r>
          <w:rPr>
            <w:noProof/>
            <w:webHidden/>
          </w:rPr>
          <w:t>12</w:t>
        </w:r>
        <w:r>
          <w:rPr>
            <w:noProof/>
            <w:webHidden/>
          </w:rPr>
          <w:fldChar w:fldCharType="end"/>
        </w:r>
      </w:hyperlink>
    </w:p>
    <w:p w14:paraId="27A66488" w14:textId="45D62517" w:rsidR="00CA1A80" w:rsidRDefault="00CA1A80">
      <w:pPr>
        <w:pStyle w:val="TDC2"/>
        <w:tabs>
          <w:tab w:val="right" w:leader="dot" w:pos="9350"/>
        </w:tabs>
        <w:rPr>
          <w:rFonts w:asciiTheme="minorHAnsi" w:eastAsiaTheme="minorEastAsia" w:hAnsiTheme="minorHAnsi" w:cstheme="minorBidi"/>
          <w:noProof/>
          <w:sz w:val="22"/>
          <w:szCs w:val="22"/>
          <w:lang w:val="es-CO" w:eastAsia="es-CO"/>
        </w:rPr>
      </w:pPr>
      <w:hyperlink w:anchor="_Toc24036877" w:history="1">
        <w:r w:rsidRPr="00CA7698">
          <w:rPr>
            <w:rStyle w:val="Hipervnculo"/>
            <w:noProof/>
            <w:lang w:val="es-CO"/>
          </w:rPr>
          <w:t>1.2 Objetivos Específicos</w:t>
        </w:r>
        <w:r>
          <w:rPr>
            <w:noProof/>
            <w:webHidden/>
          </w:rPr>
          <w:tab/>
        </w:r>
        <w:r>
          <w:rPr>
            <w:noProof/>
            <w:webHidden/>
          </w:rPr>
          <w:fldChar w:fldCharType="begin"/>
        </w:r>
        <w:r>
          <w:rPr>
            <w:noProof/>
            <w:webHidden/>
          </w:rPr>
          <w:instrText xml:space="preserve"> PAGEREF _Toc24036877 \h </w:instrText>
        </w:r>
        <w:r>
          <w:rPr>
            <w:noProof/>
            <w:webHidden/>
          </w:rPr>
        </w:r>
        <w:r>
          <w:rPr>
            <w:noProof/>
            <w:webHidden/>
          </w:rPr>
          <w:fldChar w:fldCharType="separate"/>
        </w:r>
        <w:r>
          <w:rPr>
            <w:noProof/>
            <w:webHidden/>
          </w:rPr>
          <w:t>12</w:t>
        </w:r>
        <w:r>
          <w:rPr>
            <w:noProof/>
            <w:webHidden/>
          </w:rPr>
          <w:fldChar w:fldCharType="end"/>
        </w:r>
      </w:hyperlink>
    </w:p>
    <w:p w14:paraId="356B7DF0" w14:textId="2767ADEC" w:rsidR="00CA1A80" w:rsidRDefault="00CA1A80">
      <w:pPr>
        <w:pStyle w:val="TDC1"/>
        <w:rPr>
          <w:rFonts w:asciiTheme="minorHAnsi" w:eastAsiaTheme="minorEastAsia" w:hAnsiTheme="minorHAnsi" w:cstheme="minorBidi"/>
          <w:noProof/>
          <w:sz w:val="22"/>
          <w:szCs w:val="22"/>
          <w:lang w:val="es-CO" w:eastAsia="es-CO"/>
        </w:rPr>
      </w:pPr>
      <w:hyperlink w:anchor="_Toc24036878" w:history="1">
        <w:r w:rsidRPr="00CA7698">
          <w:rPr>
            <w:rStyle w:val="Hipervnculo"/>
            <w:noProof/>
          </w:rPr>
          <w:t>2. Marco Referencial</w:t>
        </w:r>
        <w:r>
          <w:rPr>
            <w:noProof/>
            <w:webHidden/>
          </w:rPr>
          <w:tab/>
        </w:r>
        <w:r>
          <w:rPr>
            <w:noProof/>
            <w:webHidden/>
          </w:rPr>
          <w:fldChar w:fldCharType="begin"/>
        </w:r>
        <w:r>
          <w:rPr>
            <w:noProof/>
            <w:webHidden/>
          </w:rPr>
          <w:instrText xml:space="preserve"> PAGEREF _Toc24036878 \h </w:instrText>
        </w:r>
        <w:r>
          <w:rPr>
            <w:noProof/>
            <w:webHidden/>
          </w:rPr>
        </w:r>
        <w:r>
          <w:rPr>
            <w:noProof/>
            <w:webHidden/>
          </w:rPr>
          <w:fldChar w:fldCharType="separate"/>
        </w:r>
        <w:r>
          <w:rPr>
            <w:noProof/>
            <w:webHidden/>
          </w:rPr>
          <w:t>13</w:t>
        </w:r>
        <w:r>
          <w:rPr>
            <w:noProof/>
            <w:webHidden/>
          </w:rPr>
          <w:fldChar w:fldCharType="end"/>
        </w:r>
      </w:hyperlink>
    </w:p>
    <w:p w14:paraId="77CB336E" w14:textId="21B7B9AA" w:rsidR="00CA1A80" w:rsidRDefault="00CA1A80">
      <w:pPr>
        <w:pStyle w:val="TDC2"/>
        <w:tabs>
          <w:tab w:val="right" w:leader="dot" w:pos="9350"/>
        </w:tabs>
        <w:rPr>
          <w:rFonts w:asciiTheme="minorHAnsi" w:eastAsiaTheme="minorEastAsia" w:hAnsiTheme="minorHAnsi" w:cstheme="minorBidi"/>
          <w:noProof/>
          <w:sz w:val="22"/>
          <w:szCs w:val="22"/>
          <w:lang w:val="es-CO" w:eastAsia="es-CO"/>
        </w:rPr>
      </w:pPr>
      <w:hyperlink w:anchor="_Toc24036879" w:history="1">
        <w:r w:rsidRPr="00CA7698">
          <w:rPr>
            <w:rStyle w:val="Hipervnculo"/>
            <w:noProof/>
          </w:rPr>
          <w:t>2.1 Marco Teórico.</w:t>
        </w:r>
        <w:r>
          <w:rPr>
            <w:noProof/>
            <w:webHidden/>
          </w:rPr>
          <w:tab/>
        </w:r>
        <w:r>
          <w:rPr>
            <w:noProof/>
            <w:webHidden/>
          </w:rPr>
          <w:fldChar w:fldCharType="begin"/>
        </w:r>
        <w:r>
          <w:rPr>
            <w:noProof/>
            <w:webHidden/>
          </w:rPr>
          <w:instrText xml:space="preserve"> PAGEREF _Toc24036879 \h </w:instrText>
        </w:r>
        <w:r>
          <w:rPr>
            <w:noProof/>
            <w:webHidden/>
          </w:rPr>
        </w:r>
        <w:r>
          <w:rPr>
            <w:noProof/>
            <w:webHidden/>
          </w:rPr>
          <w:fldChar w:fldCharType="separate"/>
        </w:r>
        <w:r>
          <w:rPr>
            <w:noProof/>
            <w:webHidden/>
          </w:rPr>
          <w:t>13</w:t>
        </w:r>
        <w:r>
          <w:rPr>
            <w:noProof/>
            <w:webHidden/>
          </w:rPr>
          <w:fldChar w:fldCharType="end"/>
        </w:r>
      </w:hyperlink>
    </w:p>
    <w:p w14:paraId="4980FB98" w14:textId="5627A36B" w:rsidR="00CA1A80" w:rsidRDefault="00CA1A80">
      <w:pPr>
        <w:pStyle w:val="TDC2"/>
        <w:tabs>
          <w:tab w:val="right" w:leader="dot" w:pos="9350"/>
        </w:tabs>
        <w:rPr>
          <w:rFonts w:asciiTheme="minorHAnsi" w:eastAsiaTheme="minorEastAsia" w:hAnsiTheme="minorHAnsi" w:cstheme="minorBidi"/>
          <w:noProof/>
          <w:sz w:val="22"/>
          <w:szCs w:val="22"/>
          <w:lang w:val="es-CO" w:eastAsia="es-CO"/>
        </w:rPr>
      </w:pPr>
      <w:hyperlink w:anchor="_Toc24036880" w:history="1">
        <w:r w:rsidRPr="00CA7698">
          <w:rPr>
            <w:rStyle w:val="Hipervnculo"/>
            <w:noProof/>
          </w:rPr>
          <w:t>2.2 Estado del Arte</w:t>
        </w:r>
        <w:r>
          <w:rPr>
            <w:noProof/>
            <w:webHidden/>
          </w:rPr>
          <w:tab/>
        </w:r>
        <w:r>
          <w:rPr>
            <w:noProof/>
            <w:webHidden/>
          </w:rPr>
          <w:fldChar w:fldCharType="begin"/>
        </w:r>
        <w:r>
          <w:rPr>
            <w:noProof/>
            <w:webHidden/>
          </w:rPr>
          <w:instrText xml:space="preserve"> PAGEREF _Toc24036880 \h </w:instrText>
        </w:r>
        <w:r>
          <w:rPr>
            <w:noProof/>
            <w:webHidden/>
          </w:rPr>
        </w:r>
        <w:r>
          <w:rPr>
            <w:noProof/>
            <w:webHidden/>
          </w:rPr>
          <w:fldChar w:fldCharType="separate"/>
        </w:r>
        <w:r>
          <w:rPr>
            <w:noProof/>
            <w:webHidden/>
          </w:rPr>
          <w:t>13</w:t>
        </w:r>
        <w:r>
          <w:rPr>
            <w:noProof/>
            <w:webHidden/>
          </w:rPr>
          <w:fldChar w:fldCharType="end"/>
        </w:r>
      </w:hyperlink>
    </w:p>
    <w:p w14:paraId="7440E123" w14:textId="551B56BC" w:rsidR="00CA1A80" w:rsidRDefault="00CA1A80">
      <w:pPr>
        <w:pStyle w:val="TDC2"/>
        <w:tabs>
          <w:tab w:val="right" w:leader="dot" w:pos="9350"/>
        </w:tabs>
        <w:rPr>
          <w:rFonts w:asciiTheme="minorHAnsi" w:eastAsiaTheme="minorEastAsia" w:hAnsiTheme="minorHAnsi" w:cstheme="minorBidi"/>
          <w:noProof/>
          <w:sz w:val="22"/>
          <w:szCs w:val="22"/>
          <w:lang w:val="es-CO" w:eastAsia="es-CO"/>
        </w:rPr>
      </w:pPr>
      <w:hyperlink w:anchor="_Toc24036881" w:history="1">
        <w:r w:rsidRPr="00CA7698">
          <w:rPr>
            <w:rStyle w:val="Hipervnculo"/>
            <w:noProof/>
          </w:rPr>
          <w:t>2.3 Marco Legal</w:t>
        </w:r>
        <w:r>
          <w:rPr>
            <w:noProof/>
            <w:webHidden/>
          </w:rPr>
          <w:tab/>
        </w:r>
        <w:r>
          <w:rPr>
            <w:noProof/>
            <w:webHidden/>
          </w:rPr>
          <w:fldChar w:fldCharType="begin"/>
        </w:r>
        <w:r>
          <w:rPr>
            <w:noProof/>
            <w:webHidden/>
          </w:rPr>
          <w:instrText xml:space="preserve"> PAGEREF _Toc24036881 \h </w:instrText>
        </w:r>
        <w:r>
          <w:rPr>
            <w:noProof/>
            <w:webHidden/>
          </w:rPr>
        </w:r>
        <w:r>
          <w:rPr>
            <w:noProof/>
            <w:webHidden/>
          </w:rPr>
          <w:fldChar w:fldCharType="separate"/>
        </w:r>
        <w:r>
          <w:rPr>
            <w:noProof/>
            <w:webHidden/>
          </w:rPr>
          <w:t>13</w:t>
        </w:r>
        <w:r>
          <w:rPr>
            <w:noProof/>
            <w:webHidden/>
          </w:rPr>
          <w:fldChar w:fldCharType="end"/>
        </w:r>
      </w:hyperlink>
    </w:p>
    <w:p w14:paraId="780A03A2" w14:textId="2761A3CC" w:rsidR="00CA1A80" w:rsidRDefault="00CA1A80">
      <w:pPr>
        <w:pStyle w:val="TDC1"/>
        <w:rPr>
          <w:rFonts w:asciiTheme="minorHAnsi" w:eastAsiaTheme="minorEastAsia" w:hAnsiTheme="minorHAnsi" w:cstheme="minorBidi"/>
          <w:noProof/>
          <w:sz w:val="22"/>
          <w:szCs w:val="22"/>
          <w:lang w:val="es-CO" w:eastAsia="es-CO"/>
        </w:rPr>
      </w:pPr>
      <w:hyperlink w:anchor="_Toc24036882" w:history="1">
        <w:r w:rsidRPr="00CA7698">
          <w:rPr>
            <w:rStyle w:val="Hipervnculo"/>
            <w:noProof/>
          </w:rPr>
          <w:t>3. Método</w:t>
        </w:r>
        <w:r>
          <w:rPr>
            <w:noProof/>
            <w:webHidden/>
          </w:rPr>
          <w:tab/>
        </w:r>
        <w:r>
          <w:rPr>
            <w:noProof/>
            <w:webHidden/>
          </w:rPr>
          <w:fldChar w:fldCharType="begin"/>
        </w:r>
        <w:r>
          <w:rPr>
            <w:noProof/>
            <w:webHidden/>
          </w:rPr>
          <w:instrText xml:space="preserve"> PAGEREF _Toc24036882 \h </w:instrText>
        </w:r>
        <w:r>
          <w:rPr>
            <w:noProof/>
            <w:webHidden/>
          </w:rPr>
        </w:r>
        <w:r>
          <w:rPr>
            <w:noProof/>
            <w:webHidden/>
          </w:rPr>
          <w:fldChar w:fldCharType="separate"/>
        </w:r>
        <w:r>
          <w:rPr>
            <w:noProof/>
            <w:webHidden/>
          </w:rPr>
          <w:t>14</w:t>
        </w:r>
        <w:r>
          <w:rPr>
            <w:noProof/>
            <w:webHidden/>
          </w:rPr>
          <w:fldChar w:fldCharType="end"/>
        </w:r>
      </w:hyperlink>
    </w:p>
    <w:p w14:paraId="333A4AE0" w14:textId="46A2A4B3" w:rsidR="00CA1A80" w:rsidRDefault="00CA1A80">
      <w:pPr>
        <w:pStyle w:val="TDC1"/>
        <w:rPr>
          <w:rFonts w:asciiTheme="minorHAnsi" w:eastAsiaTheme="minorEastAsia" w:hAnsiTheme="minorHAnsi" w:cstheme="minorBidi"/>
          <w:noProof/>
          <w:sz w:val="22"/>
          <w:szCs w:val="22"/>
          <w:lang w:val="es-CO" w:eastAsia="es-CO"/>
        </w:rPr>
      </w:pPr>
      <w:hyperlink w:anchor="_Toc24036883" w:history="1">
        <w:r w:rsidRPr="00CA7698">
          <w:rPr>
            <w:rStyle w:val="Hipervnculo"/>
            <w:noProof/>
          </w:rPr>
          <w:t>4. Resultados y Discusión</w:t>
        </w:r>
        <w:r>
          <w:rPr>
            <w:noProof/>
            <w:webHidden/>
          </w:rPr>
          <w:tab/>
        </w:r>
        <w:r>
          <w:rPr>
            <w:noProof/>
            <w:webHidden/>
          </w:rPr>
          <w:fldChar w:fldCharType="begin"/>
        </w:r>
        <w:r>
          <w:rPr>
            <w:noProof/>
            <w:webHidden/>
          </w:rPr>
          <w:instrText xml:space="preserve"> PAGEREF _Toc24036883 \h </w:instrText>
        </w:r>
        <w:r>
          <w:rPr>
            <w:noProof/>
            <w:webHidden/>
          </w:rPr>
        </w:r>
        <w:r>
          <w:rPr>
            <w:noProof/>
            <w:webHidden/>
          </w:rPr>
          <w:fldChar w:fldCharType="separate"/>
        </w:r>
        <w:r>
          <w:rPr>
            <w:noProof/>
            <w:webHidden/>
          </w:rPr>
          <w:t>14</w:t>
        </w:r>
        <w:r>
          <w:rPr>
            <w:noProof/>
            <w:webHidden/>
          </w:rPr>
          <w:fldChar w:fldCharType="end"/>
        </w:r>
      </w:hyperlink>
    </w:p>
    <w:p w14:paraId="5E5731F0" w14:textId="5B977A04" w:rsidR="00CA1A80" w:rsidRDefault="00CA1A80">
      <w:pPr>
        <w:pStyle w:val="TDC1"/>
        <w:rPr>
          <w:rFonts w:asciiTheme="minorHAnsi" w:eastAsiaTheme="minorEastAsia" w:hAnsiTheme="minorHAnsi" w:cstheme="minorBidi"/>
          <w:noProof/>
          <w:sz w:val="22"/>
          <w:szCs w:val="22"/>
          <w:lang w:val="es-CO" w:eastAsia="es-CO"/>
        </w:rPr>
      </w:pPr>
      <w:hyperlink w:anchor="_Toc24036884" w:history="1">
        <w:r w:rsidRPr="00CA7698">
          <w:rPr>
            <w:rStyle w:val="Hipervnculo"/>
            <w:noProof/>
            <w:lang w:val="es-ES_tradnl"/>
          </w:rPr>
          <w:t>5. Conclusiones</w:t>
        </w:r>
        <w:r>
          <w:rPr>
            <w:noProof/>
            <w:webHidden/>
          </w:rPr>
          <w:tab/>
        </w:r>
        <w:r>
          <w:rPr>
            <w:noProof/>
            <w:webHidden/>
          </w:rPr>
          <w:fldChar w:fldCharType="begin"/>
        </w:r>
        <w:r>
          <w:rPr>
            <w:noProof/>
            <w:webHidden/>
          </w:rPr>
          <w:instrText xml:space="preserve"> PAGEREF _Toc24036884 \h </w:instrText>
        </w:r>
        <w:r>
          <w:rPr>
            <w:noProof/>
            <w:webHidden/>
          </w:rPr>
        </w:r>
        <w:r>
          <w:rPr>
            <w:noProof/>
            <w:webHidden/>
          </w:rPr>
          <w:fldChar w:fldCharType="separate"/>
        </w:r>
        <w:r>
          <w:rPr>
            <w:noProof/>
            <w:webHidden/>
          </w:rPr>
          <w:t>16</w:t>
        </w:r>
        <w:r>
          <w:rPr>
            <w:noProof/>
            <w:webHidden/>
          </w:rPr>
          <w:fldChar w:fldCharType="end"/>
        </w:r>
      </w:hyperlink>
    </w:p>
    <w:p w14:paraId="5223B7BA" w14:textId="5CBE0C4D" w:rsidR="00CA1A80" w:rsidRDefault="00CA1A80">
      <w:pPr>
        <w:pStyle w:val="TDC1"/>
        <w:rPr>
          <w:rFonts w:asciiTheme="minorHAnsi" w:eastAsiaTheme="minorEastAsia" w:hAnsiTheme="minorHAnsi" w:cstheme="minorBidi"/>
          <w:noProof/>
          <w:sz w:val="22"/>
          <w:szCs w:val="22"/>
          <w:lang w:val="es-CO" w:eastAsia="es-CO"/>
        </w:rPr>
      </w:pPr>
      <w:hyperlink w:anchor="_Toc24036885" w:history="1">
        <w:r w:rsidRPr="00CA7698">
          <w:rPr>
            <w:rStyle w:val="Hipervnculo"/>
            <w:noProof/>
          </w:rPr>
          <w:t>Referencias Bibliográficas (de su trabajo)</w:t>
        </w:r>
        <w:r>
          <w:rPr>
            <w:noProof/>
            <w:webHidden/>
          </w:rPr>
          <w:tab/>
        </w:r>
        <w:r>
          <w:rPr>
            <w:noProof/>
            <w:webHidden/>
          </w:rPr>
          <w:fldChar w:fldCharType="begin"/>
        </w:r>
        <w:r>
          <w:rPr>
            <w:noProof/>
            <w:webHidden/>
          </w:rPr>
          <w:instrText xml:space="preserve"> PAGEREF _Toc24036885 \h </w:instrText>
        </w:r>
        <w:r>
          <w:rPr>
            <w:noProof/>
            <w:webHidden/>
          </w:rPr>
        </w:r>
        <w:r>
          <w:rPr>
            <w:noProof/>
            <w:webHidden/>
          </w:rPr>
          <w:fldChar w:fldCharType="separate"/>
        </w:r>
        <w:r>
          <w:rPr>
            <w:noProof/>
            <w:webHidden/>
          </w:rPr>
          <w:t>17</w:t>
        </w:r>
        <w:r>
          <w:rPr>
            <w:noProof/>
            <w:webHidden/>
          </w:rPr>
          <w:fldChar w:fldCharType="end"/>
        </w:r>
      </w:hyperlink>
    </w:p>
    <w:p w14:paraId="3F4C37DB" w14:textId="5E49BC09" w:rsidR="00CA1A80" w:rsidRDefault="00CA1A80">
      <w:pPr>
        <w:pStyle w:val="TDC1"/>
        <w:rPr>
          <w:rFonts w:asciiTheme="minorHAnsi" w:eastAsiaTheme="minorEastAsia" w:hAnsiTheme="minorHAnsi" w:cstheme="minorBidi"/>
          <w:noProof/>
          <w:sz w:val="22"/>
          <w:szCs w:val="22"/>
          <w:lang w:val="es-CO" w:eastAsia="es-CO"/>
        </w:rPr>
      </w:pPr>
      <w:hyperlink w:anchor="_Toc24036886" w:history="1">
        <w:r w:rsidRPr="00CA7698">
          <w:rPr>
            <w:rStyle w:val="Hipervnculo"/>
            <w:noProof/>
          </w:rPr>
          <w:t>Apéndices</w:t>
        </w:r>
        <w:r>
          <w:rPr>
            <w:noProof/>
            <w:webHidden/>
          </w:rPr>
          <w:tab/>
        </w:r>
        <w:r>
          <w:rPr>
            <w:noProof/>
            <w:webHidden/>
          </w:rPr>
          <w:fldChar w:fldCharType="begin"/>
        </w:r>
        <w:r>
          <w:rPr>
            <w:noProof/>
            <w:webHidden/>
          </w:rPr>
          <w:instrText xml:space="preserve"> PAGEREF _Toc24036886 \h </w:instrText>
        </w:r>
        <w:r>
          <w:rPr>
            <w:noProof/>
            <w:webHidden/>
          </w:rPr>
        </w:r>
        <w:r>
          <w:rPr>
            <w:noProof/>
            <w:webHidden/>
          </w:rPr>
          <w:fldChar w:fldCharType="separate"/>
        </w:r>
        <w:r>
          <w:rPr>
            <w:noProof/>
            <w:webHidden/>
          </w:rPr>
          <w:t>18</w:t>
        </w:r>
        <w:r>
          <w:rPr>
            <w:noProof/>
            <w:webHidden/>
          </w:rPr>
          <w:fldChar w:fldCharType="end"/>
        </w:r>
      </w:hyperlink>
    </w:p>
    <w:p w14:paraId="0E30EDA1" w14:textId="77777777" w:rsidR="00DA6C22" w:rsidRPr="00E43F0B" w:rsidRDefault="00AD4D69" w:rsidP="003A0E83">
      <w:pPr>
        <w:rPr>
          <w:lang w:val="es-CO"/>
        </w:rPr>
      </w:pPr>
      <w:r w:rsidRPr="00813052">
        <w:rPr>
          <w:lang w:val="es-CO"/>
        </w:rPr>
        <w:fldChar w:fldCharType="end"/>
      </w:r>
    </w:p>
    <w:p w14:paraId="70AA1451" w14:textId="77777777" w:rsidR="003A0E83" w:rsidRDefault="003A0E83">
      <w:pPr>
        <w:spacing w:line="240" w:lineRule="auto"/>
        <w:ind w:firstLine="0"/>
        <w:jc w:val="left"/>
        <w:rPr>
          <w:rStyle w:val="Ttulodellibro"/>
          <w:rFonts w:ascii="Times New Roman" w:hAnsi="Times New Roman"/>
          <w:bCs w:val="0"/>
          <w:smallCaps w:val="0"/>
          <w:spacing w:val="0"/>
          <w:sz w:val="24"/>
          <w:szCs w:val="24"/>
        </w:rPr>
      </w:pPr>
      <w:bookmarkStart w:id="6" w:name="_Toc253862388"/>
      <w:r>
        <w:rPr>
          <w:rStyle w:val="Ttulodellibro"/>
          <w:rFonts w:ascii="Times New Roman" w:hAnsi="Times New Roman"/>
          <w:bCs w:val="0"/>
          <w:smallCaps w:val="0"/>
          <w:spacing w:val="0"/>
          <w:sz w:val="24"/>
          <w:szCs w:val="24"/>
        </w:rPr>
        <w:br w:type="page"/>
      </w:r>
    </w:p>
    <w:p w14:paraId="347C732C" w14:textId="46C43821" w:rsidR="00E16E1D" w:rsidRDefault="00566DC3" w:rsidP="003A0E83">
      <w:pPr>
        <w:ind w:firstLine="0"/>
        <w:jc w:val="center"/>
        <w:rPr>
          <w:rStyle w:val="Ttulodellibro"/>
          <w:rFonts w:ascii="Times New Roman" w:hAnsi="Times New Roman"/>
          <w:bCs w:val="0"/>
          <w:smallCaps w:val="0"/>
          <w:spacing w:val="0"/>
          <w:sz w:val="24"/>
          <w:szCs w:val="24"/>
        </w:rPr>
      </w:pPr>
      <w:r w:rsidRPr="003A0E83">
        <w:rPr>
          <w:rStyle w:val="Ttulodellibro"/>
          <w:rFonts w:ascii="Times New Roman" w:hAnsi="Times New Roman"/>
          <w:bCs w:val="0"/>
          <w:smallCaps w:val="0"/>
          <w:spacing w:val="0"/>
          <w:sz w:val="24"/>
          <w:szCs w:val="24"/>
        </w:rPr>
        <w:lastRenderedPageBreak/>
        <w:t>Lista de tablas</w:t>
      </w:r>
    </w:p>
    <w:p w14:paraId="3A941940" w14:textId="77777777" w:rsidR="003A0E83" w:rsidRPr="003A0E83" w:rsidRDefault="003A0E83" w:rsidP="003A0E83">
      <w:pPr>
        <w:rPr>
          <w:rStyle w:val="Ttulodellibro"/>
          <w:rFonts w:ascii="Times New Roman" w:hAnsi="Times New Roman"/>
          <w:bCs w:val="0"/>
          <w:smallCaps w:val="0"/>
          <w:spacing w:val="0"/>
          <w:sz w:val="24"/>
          <w:szCs w:val="24"/>
        </w:rPr>
      </w:pPr>
    </w:p>
    <w:p w14:paraId="457337A7" w14:textId="7731ABB0" w:rsidR="00566DC3" w:rsidRPr="00566DC3" w:rsidRDefault="003A0E83" w:rsidP="003A0E83">
      <w:pPr>
        <w:jc w:val="right"/>
        <w:rPr>
          <w:lang w:val="es-CO"/>
        </w:rPr>
      </w:pPr>
      <w:r>
        <w:rPr>
          <w:lang w:val="es-CO"/>
        </w:rPr>
        <w:t>P</w:t>
      </w:r>
      <w:r w:rsidR="00566DC3">
        <w:rPr>
          <w:lang w:val="es-CO"/>
        </w:rPr>
        <w:t xml:space="preserve">ág. </w:t>
      </w:r>
    </w:p>
    <w:p w14:paraId="32CEF4A9" w14:textId="79EB2FFE" w:rsidR="002634DF" w:rsidRDefault="0060381D">
      <w:pPr>
        <w:pStyle w:val="Tabladeilustraciones"/>
        <w:tabs>
          <w:tab w:val="right" w:leader="dot" w:pos="9350"/>
        </w:tabs>
        <w:rPr>
          <w:rFonts w:asciiTheme="minorHAnsi" w:eastAsiaTheme="minorEastAsia" w:hAnsiTheme="minorHAnsi" w:cstheme="minorBidi"/>
          <w:bCs w:val="0"/>
          <w:noProof/>
          <w:sz w:val="22"/>
          <w:szCs w:val="22"/>
          <w:lang w:val="es-CO" w:eastAsia="es-CO"/>
        </w:rPr>
      </w:pPr>
      <w:r w:rsidRPr="00781041">
        <w:rPr>
          <w:b/>
          <w:i/>
          <w:szCs w:val="24"/>
          <w:lang w:val="es-CO"/>
        </w:rPr>
        <w:fldChar w:fldCharType="begin"/>
      </w:r>
      <w:r w:rsidRPr="00781041">
        <w:rPr>
          <w:szCs w:val="24"/>
          <w:lang w:val="es-CO"/>
        </w:rPr>
        <w:instrText xml:space="preserve"> TOC \h \z \c "Tabla" </w:instrText>
      </w:r>
      <w:r w:rsidRPr="00781041">
        <w:rPr>
          <w:b/>
          <w:i/>
          <w:szCs w:val="24"/>
          <w:lang w:val="es-CO"/>
        </w:rPr>
        <w:fldChar w:fldCharType="separate"/>
      </w:r>
      <w:hyperlink w:anchor="_Toc4663297" w:history="1">
        <w:r w:rsidR="002634DF" w:rsidRPr="00EA6222">
          <w:rPr>
            <w:rStyle w:val="Hipervnculo"/>
            <w:noProof/>
          </w:rPr>
          <w:t>Tabla 1.</w:t>
        </w:r>
        <w:r w:rsidR="002634DF" w:rsidRPr="00EA6222">
          <w:rPr>
            <w:rStyle w:val="Hipervnculo"/>
            <w:i/>
            <w:noProof/>
          </w:rPr>
          <w:t xml:space="preserve"> Números promedio de respuestas de niños con y sin entrenamiento previo</w:t>
        </w:r>
        <w:r w:rsidR="002634DF">
          <w:rPr>
            <w:noProof/>
            <w:webHidden/>
          </w:rPr>
          <w:tab/>
        </w:r>
        <w:r w:rsidR="002634DF">
          <w:rPr>
            <w:noProof/>
            <w:webHidden/>
          </w:rPr>
          <w:fldChar w:fldCharType="begin"/>
        </w:r>
        <w:r w:rsidR="002634DF">
          <w:rPr>
            <w:noProof/>
            <w:webHidden/>
          </w:rPr>
          <w:instrText xml:space="preserve"> PAGEREF _Toc4663297 \h </w:instrText>
        </w:r>
        <w:r w:rsidR="002634DF">
          <w:rPr>
            <w:noProof/>
            <w:webHidden/>
          </w:rPr>
        </w:r>
        <w:r w:rsidR="002634DF">
          <w:rPr>
            <w:noProof/>
            <w:webHidden/>
          </w:rPr>
          <w:fldChar w:fldCharType="separate"/>
        </w:r>
        <w:r w:rsidR="002634DF">
          <w:rPr>
            <w:noProof/>
            <w:webHidden/>
          </w:rPr>
          <w:t>15</w:t>
        </w:r>
        <w:r w:rsidR="002634DF">
          <w:rPr>
            <w:noProof/>
            <w:webHidden/>
          </w:rPr>
          <w:fldChar w:fldCharType="end"/>
        </w:r>
      </w:hyperlink>
    </w:p>
    <w:p w14:paraId="1D8BFF30" w14:textId="05F212FC" w:rsidR="00E16E1D" w:rsidRPr="00E43F0B" w:rsidRDefault="0060381D" w:rsidP="00A00482">
      <w:pPr>
        <w:jc w:val="left"/>
        <w:rPr>
          <w:szCs w:val="24"/>
          <w:lang w:val="es-CO"/>
        </w:rPr>
      </w:pPr>
      <w:r w:rsidRPr="00781041">
        <w:rPr>
          <w:szCs w:val="24"/>
          <w:lang w:val="es-CO"/>
        </w:rPr>
        <w:fldChar w:fldCharType="end"/>
      </w:r>
    </w:p>
    <w:p w14:paraId="44F75876" w14:textId="77777777" w:rsidR="003A0E83" w:rsidRDefault="003A0E83">
      <w:pPr>
        <w:spacing w:line="240" w:lineRule="auto"/>
        <w:ind w:firstLine="0"/>
        <w:jc w:val="left"/>
        <w:rPr>
          <w:rStyle w:val="Ttulodellibro"/>
          <w:rFonts w:ascii="Times New Roman" w:hAnsi="Times New Roman"/>
          <w:smallCaps w:val="0"/>
          <w:spacing w:val="0"/>
          <w:sz w:val="24"/>
          <w:szCs w:val="24"/>
        </w:rPr>
      </w:pPr>
      <w:bookmarkStart w:id="7" w:name="_Toc431395674"/>
      <w:bookmarkStart w:id="8" w:name="_Toc431395904"/>
      <w:bookmarkStart w:id="9" w:name="_Toc4158174"/>
      <w:r>
        <w:rPr>
          <w:rStyle w:val="Ttulodellibro"/>
          <w:rFonts w:ascii="Times New Roman" w:hAnsi="Times New Roman"/>
          <w:smallCaps w:val="0"/>
          <w:spacing w:val="0"/>
          <w:sz w:val="24"/>
          <w:szCs w:val="24"/>
        </w:rPr>
        <w:br w:type="page"/>
      </w:r>
    </w:p>
    <w:p w14:paraId="354783FB" w14:textId="131C6FBD" w:rsidR="00E16E1D" w:rsidRDefault="00E16E1D" w:rsidP="003A0E83">
      <w:pPr>
        <w:ind w:hanging="142"/>
        <w:jc w:val="center"/>
        <w:rPr>
          <w:rStyle w:val="Ttulodellibro"/>
          <w:rFonts w:ascii="Times New Roman" w:hAnsi="Times New Roman"/>
          <w:smallCaps w:val="0"/>
          <w:spacing w:val="0"/>
          <w:sz w:val="24"/>
          <w:szCs w:val="24"/>
        </w:rPr>
      </w:pPr>
      <w:r w:rsidRPr="003A0E83">
        <w:rPr>
          <w:rStyle w:val="Ttulodellibro"/>
          <w:rFonts w:ascii="Times New Roman" w:hAnsi="Times New Roman"/>
          <w:smallCaps w:val="0"/>
          <w:spacing w:val="0"/>
          <w:sz w:val="24"/>
          <w:szCs w:val="24"/>
        </w:rPr>
        <w:lastRenderedPageBreak/>
        <w:t>Lista de figuras</w:t>
      </w:r>
      <w:bookmarkEnd w:id="7"/>
      <w:bookmarkEnd w:id="8"/>
      <w:bookmarkEnd w:id="9"/>
    </w:p>
    <w:p w14:paraId="2A4D0F6F" w14:textId="77777777" w:rsidR="003A0E83" w:rsidRPr="003A0E83" w:rsidRDefault="003A0E83" w:rsidP="003A0E83">
      <w:pPr>
        <w:rPr>
          <w:rStyle w:val="Ttulodellibro"/>
          <w:rFonts w:ascii="Times New Roman" w:hAnsi="Times New Roman"/>
          <w:bCs w:val="0"/>
          <w:smallCaps w:val="0"/>
          <w:spacing w:val="0"/>
          <w:sz w:val="24"/>
          <w:szCs w:val="24"/>
        </w:rPr>
      </w:pPr>
    </w:p>
    <w:p w14:paraId="2B306752" w14:textId="1FA2B3FF" w:rsidR="00566DC3" w:rsidRPr="00400A67" w:rsidRDefault="003A0E83" w:rsidP="003A0E83">
      <w:pPr>
        <w:jc w:val="right"/>
        <w:rPr>
          <w:lang w:val="es-CO"/>
        </w:rPr>
      </w:pPr>
      <w:r>
        <w:rPr>
          <w:lang w:val="es-CO"/>
        </w:rPr>
        <w:t>P</w:t>
      </w:r>
      <w:r w:rsidR="00566DC3" w:rsidRPr="00400A67">
        <w:rPr>
          <w:lang w:val="es-CO"/>
        </w:rPr>
        <w:t xml:space="preserve">ág. </w:t>
      </w:r>
    </w:p>
    <w:p w14:paraId="1ECA8E55" w14:textId="3872A258" w:rsidR="002634DF" w:rsidRDefault="0060381D">
      <w:pPr>
        <w:pStyle w:val="Tabladeilustraciones"/>
        <w:tabs>
          <w:tab w:val="right" w:leader="dot" w:pos="9350"/>
        </w:tabs>
        <w:rPr>
          <w:rFonts w:asciiTheme="minorHAnsi" w:eastAsiaTheme="minorEastAsia" w:hAnsiTheme="minorHAnsi" w:cstheme="minorBidi"/>
          <w:bCs w:val="0"/>
          <w:noProof/>
          <w:sz w:val="22"/>
          <w:szCs w:val="22"/>
          <w:lang w:val="es-CO" w:eastAsia="es-CO"/>
        </w:rPr>
      </w:pPr>
      <w:r w:rsidRPr="00400A67">
        <w:rPr>
          <w:b/>
          <w:i/>
          <w:szCs w:val="24"/>
          <w:lang w:val="es-CO"/>
        </w:rPr>
        <w:fldChar w:fldCharType="begin"/>
      </w:r>
      <w:r w:rsidRPr="00400A67">
        <w:rPr>
          <w:szCs w:val="24"/>
          <w:lang w:val="es-CO"/>
        </w:rPr>
        <w:instrText xml:space="preserve"> TOC \h \z \c "Figura" </w:instrText>
      </w:r>
      <w:r w:rsidRPr="00400A67">
        <w:rPr>
          <w:b/>
          <w:i/>
          <w:szCs w:val="24"/>
          <w:lang w:val="es-CO"/>
        </w:rPr>
        <w:fldChar w:fldCharType="separate"/>
      </w:r>
      <w:hyperlink w:anchor="_Toc4663301" w:history="1">
        <w:r w:rsidR="002634DF" w:rsidRPr="004C6EE3">
          <w:rPr>
            <w:rStyle w:val="Hipervnculo"/>
            <w:i/>
            <w:noProof/>
          </w:rPr>
          <w:t>Figura 1.</w:t>
        </w:r>
        <w:r w:rsidR="002634DF" w:rsidRPr="004C6EE3">
          <w:rPr>
            <w:rStyle w:val="Hipervnculo"/>
            <w:noProof/>
          </w:rPr>
          <w:t xml:space="preserve"> Descripción del nivel de dentulismo y de los problemas orales y dentales en personas entre 65- 74 años de edad con bajo, medio y altos ingresos.</w:t>
        </w:r>
        <w:r w:rsidR="002634DF">
          <w:rPr>
            <w:noProof/>
            <w:webHidden/>
          </w:rPr>
          <w:tab/>
        </w:r>
        <w:r w:rsidR="002634DF">
          <w:rPr>
            <w:noProof/>
            <w:webHidden/>
          </w:rPr>
          <w:fldChar w:fldCharType="begin"/>
        </w:r>
        <w:r w:rsidR="002634DF">
          <w:rPr>
            <w:noProof/>
            <w:webHidden/>
          </w:rPr>
          <w:instrText xml:space="preserve"> PAGEREF _Toc4663301 \h </w:instrText>
        </w:r>
        <w:r w:rsidR="002634DF">
          <w:rPr>
            <w:noProof/>
            <w:webHidden/>
          </w:rPr>
        </w:r>
        <w:r w:rsidR="002634DF">
          <w:rPr>
            <w:noProof/>
            <w:webHidden/>
          </w:rPr>
          <w:fldChar w:fldCharType="separate"/>
        </w:r>
        <w:r w:rsidR="002634DF">
          <w:rPr>
            <w:noProof/>
            <w:webHidden/>
          </w:rPr>
          <w:t>15</w:t>
        </w:r>
        <w:r w:rsidR="002634DF">
          <w:rPr>
            <w:noProof/>
            <w:webHidden/>
          </w:rPr>
          <w:fldChar w:fldCharType="end"/>
        </w:r>
      </w:hyperlink>
    </w:p>
    <w:p w14:paraId="1D6FA579" w14:textId="0BE657FF" w:rsidR="000C6DDA" w:rsidRDefault="0060381D" w:rsidP="000C6DDA">
      <w:pPr>
        <w:jc w:val="left"/>
        <w:rPr>
          <w:szCs w:val="24"/>
          <w:lang w:val="es-CO"/>
        </w:rPr>
      </w:pPr>
      <w:r w:rsidRPr="00400A67">
        <w:rPr>
          <w:szCs w:val="24"/>
          <w:lang w:val="es-CO"/>
        </w:rPr>
        <w:fldChar w:fldCharType="end"/>
      </w:r>
    </w:p>
    <w:p w14:paraId="31481561" w14:textId="77777777" w:rsidR="000C6DDA" w:rsidRDefault="000C6DDA">
      <w:pPr>
        <w:spacing w:line="240" w:lineRule="auto"/>
        <w:ind w:firstLine="0"/>
        <w:jc w:val="left"/>
        <w:rPr>
          <w:szCs w:val="24"/>
          <w:lang w:val="es-CO"/>
        </w:rPr>
      </w:pPr>
      <w:r>
        <w:rPr>
          <w:szCs w:val="24"/>
          <w:lang w:val="es-CO"/>
        </w:rPr>
        <w:br w:type="page"/>
      </w:r>
    </w:p>
    <w:p w14:paraId="5EC03A9E" w14:textId="5F2BE048" w:rsidR="008417F5" w:rsidRDefault="00566DC3" w:rsidP="000C6DDA">
      <w:pPr>
        <w:ind w:firstLine="0"/>
        <w:jc w:val="center"/>
        <w:rPr>
          <w:rStyle w:val="Ttulodellibro"/>
          <w:rFonts w:ascii="Times New Roman" w:hAnsi="Times New Roman"/>
          <w:smallCaps w:val="0"/>
          <w:sz w:val="24"/>
          <w:szCs w:val="24"/>
          <w:lang w:val="es-CO"/>
        </w:rPr>
      </w:pPr>
      <w:r w:rsidRPr="00400A67">
        <w:rPr>
          <w:rStyle w:val="Ttulodellibro"/>
          <w:rFonts w:ascii="Times New Roman" w:hAnsi="Times New Roman"/>
          <w:smallCaps w:val="0"/>
          <w:sz w:val="24"/>
          <w:szCs w:val="24"/>
          <w:lang w:val="es-CO"/>
        </w:rPr>
        <w:lastRenderedPageBreak/>
        <w:t>L</w:t>
      </w:r>
      <w:r w:rsidR="0071094D" w:rsidRPr="00400A67">
        <w:rPr>
          <w:rStyle w:val="Ttulodellibro"/>
          <w:rFonts w:ascii="Times New Roman" w:hAnsi="Times New Roman"/>
          <w:smallCaps w:val="0"/>
          <w:sz w:val="24"/>
          <w:szCs w:val="24"/>
          <w:lang w:val="es-CO"/>
        </w:rPr>
        <w:t xml:space="preserve">ista de </w:t>
      </w:r>
      <w:r w:rsidRPr="00400A67">
        <w:rPr>
          <w:rStyle w:val="Ttulodellibro"/>
          <w:rFonts w:ascii="Times New Roman" w:hAnsi="Times New Roman"/>
          <w:smallCaps w:val="0"/>
          <w:sz w:val="24"/>
          <w:szCs w:val="24"/>
          <w:lang w:val="es-CO"/>
        </w:rPr>
        <w:t>apéndices</w:t>
      </w:r>
      <w:r w:rsidR="0071094D" w:rsidRPr="00400A67">
        <w:rPr>
          <w:rStyle w:val="Ttulodellibro"/>
          <w:rFonts w:ascii="Times New Roman" w:hAnsi="Times New Roman"/>
          <w:smallCaps w:val="0"/>
          <w:sz w:val="24"/>
          <w:szCs w:val="24"/>
          <w:lang w:val="es-CO"/>
        </w:rPr>
        <w:t xml:space="preserve"> (opcional)</w:t>
      </w:r>
    </w:p>
    <w:p w14:paraId="4953FBF0" w14:textId="77777777" w:rsidR="003A0E83" w:rsidRPr="00400A67" w:rsidRDefault="003A0E83" w:rsidP="000C6DDA">
      <w:pPr>
        <w:rPr>
          <w:rStyle w:val="Ttulodellibro"/>
          <w:rFonts w:ascii="Times New Roman" w:hAnsi="Times New Roman"/>
          <w:smallCaps w:val="0"/>
          <w:sz w:val="24"/>
          <w:szCs w:val="24"/>
          <w:lang w:val="es-CO"/>
        </w:rPr>
      </w:pPr>
    </w:p>
    <w:p w14:paraId="36D2F144" w14:textId="4C26B15A" w:rsidR="00566DC3" w:rsidRDefault="003A0E83" w:rsidP="003A0E83">
      <w:pPr>
        <w:jc w:val="right"/>
        <w:rPr>
          <w:lang w:val="es-CO"/>
        </w:rPr>
      </w:pPr>
      <w:r>
        <w:rPr>
          <w:lang w:val="es-CO"/>
        </w:rPr>
        <w:t>P</w:t>
      </w:r>
      <w:r w:rsidR="00566DC3" w:rsidRPr="00400A67">
        <w:rPr>
          <w:lang w:val="es-CO"/>
        </w:rPr>
        <w:t xml:space="preserve">ág. </w:t>
      </w:r>
    </w:p>
    <w:p w14:paraId="086218EA" w14:textId="0AAE5455" w:rsidR="002634DF" w:rsidRPr="002634DF" w:rsidRDefault="002634DF">
      <w:pPr>
        <w:pStyle w:val="Tabladeilustraciones"/>
        <w:tabs>
          <w:tab w:val="right" w:leader="dot" w:pos="9350"/>
        </w:tabs>
        <w:rPr>
          <w:rFonts w:asciiTheme="minorHAnsi" w:eastAsiaTheme="minorEastAsia" w:hAnsiTheme="minorHAnsi" w:cstheme="minorBidi"/>
          <w:bCs w:val="0"/>
          <w:noProof/>
          <w:sz w:val="22"/>
          <w:szCs w:val="22"/>
          <w:lang w:val="es-CO" w:eastAsia="es-CO"/>
        </w:rPr>
      </w:pPr>
      <w:r w:rsidRPr="002634DF">
        <w:rPr>
          <w:lang w:val="es-CO"/>
        </w:rPr>
        <w:fldChar w:fldCharType="begin"/>
      </w:r>
      <w:r w:rsidRPr="002634DF">
        <w:rPr>
          <w:lang w:val="es-CO"/>
        </w:rPr>
        <w:instrText xml:space="preserve"> TOC \h \z \c "Apéndice" </w:instrText>
      </w:r>
      <w:r w:rsidRPr="002634DF">
        <w:rPr>
          <w:lang w:val="es-CO"/>
        </w:rPr>
        <w:fldChar w:fldCharType="separate"/>
      </w:r>
      <w:hyperlink w:anchor="_Toc4663499" w:history="1">
        <w:r w:rsidRPr="002634DF">
          <w:rPr>
            <w:rStyle w:val="Hipervnculo"/>
            <w:noProof/>
          </w:rPr>
          <w:t>Apéndice A. Nombre del apéndice</w:t>
        </w:r>
        <w:r w:rsidRPr="002634DF">
          <w:rPr>
            <w:noProof/>
            <w:webHidden/>
          </w:rPr>
          <w:tab/>
        </w:r>
        <w:r w:rsidRPr="002634DF">
          <w:rPr>
            <w:noProof/>
            <w:webHidden/>
          </w:rPr>
          <w:fldChar w:fldCharType="begin"/>
        </w:r>
        <w:r w:rsidRPr="002634DF">
          <w:rPr>
            <w:noProof/>
            <w:webHidden/>
          </w:rPr>
          <w:instrText xml:space="preserve"> PAGEREF _Toc4663499 \h </w:instrText>
        </w:r>
        <w:r w:rsidRPr="002634DF">
          <w:rPr>
            <w:noProof/>
            <w:webHidden/>
          </w:rPr>
        </w:r>
        <w:r w:rsidRPr="002634DF">
          <w:rPr>
            <w:noProof/>
            <w:webHidden/>
          </w:rPr>
          <w:fldChar w:fldCharType="separate"/>
        </w:r>
        <w:r w:rsidRPr="002634DF">
          <w:rPr>
            <w:noProof/>
            <w:webHidden/>
          </w:rPr>
          <w:t>19</w:t>
        </w:r>
        <w:r w:rsidRPr="002634DF">
          <w:rPr>
            <w:noProof/>
            <w:webHidden/>
          </w:rPr>
          <w:fldChar w:fldCharType="end"/>
        </w:r>
      </w:hyperlink>
    </w:p>
    <w:p w14:paraId="36628613" w14:textId="008CB3A1" w:rsidR="002634DF" w:rsidRPr="002634DF" w:rsidRDefault="00EC275A">
      <w:pPr>
        <w:pStyle w:val="Tabladeilustraciones"/>
        <w:tabs>
          <w:tab w:val="right" w:leader="dot" w:pos="9350"/>
        </w:tabs>
        <w:rPr>
          <w:rFonts w:asciiTheme="minorHAnsi" w:eastAsiaTheme="minorEastAsia" w:hAnsiTheme="minorHAnsi" w:cstheme="minorBidi"/>
          <w:bCs w:val="0"/>
          <w:noProof/>
          <w:sz w:val="22"/>
          <w:szCs w:val="22"/>
          <w:lang w:val="es-CO" w:eastAsia="es-CO"/>
        </w:rPr>
      </w:pPr>
      <w:hyperlink w:anchor="_Toc4663500" w:history="1">
        <w:r w:rsidR="002634DF" w:rsidRPr="002634DF">
          <w:rPr>
            <w:rStyle w:val="Hipervnculo"/>
            <w:noProof/>
          </w:rPr>
          <w:t>Apéndice B. Nombre del apéndice</w:t>
        </w:r>
        <w:r w:rsidR="002634DF" w:rsidRPr="002634DF">
          <w:rPr>
            <w:noProof/>
            <w:webHidden/>
          </w:rPr>
          <w:tab/>
        </w:r>
        <w:r w:rsidR="002634DF" w:rsidRPr="002634DF">
          <w:rPr>
            <w:noProof/>
            <w:webHidden/>
          </w:rPr>
          <w:fldChar w:fldCharType="begin"/>
        </w:r>
        <w:r w:rsidR="002634DF" w:rsidRPr="002634DF">
          <w:rPr>
            <w:noProof/>
            <w:webHidden/>
          </w:rPr>
          <w:instrText xml:space="preserve"> PAGEREF _Toc4663500 \h </w:instrText>
        </w:r>
        <w:r w:rsidR="002634DF" w:rsidRPr="002634DF">
          <w:rPr>
            <w:noProof/>
            <w:webHidden/>
          </w:rPr>
        </w:r>
        <w:r w:rsidR="002634DF" w:rsidRPr="002634DF">
          <w:rPr>
            <w:noProof/>
            <w:webHidden/>
          </w:rPr>
          <w:fldChar w:fldCharType="separate"/>
        </w:r>
        <w:r w:rsidR="002634DF" w:rsidRPr="002634DF">
          <w:rPr>
            <w:noProof/>
            <w:webHidden/>
          </w:rPr>
          <w:t>19</w:t>
        </w:r>
        <w:r w:rsidR="002634DF" w:rsidRPr="002634DF">
          <w:rPr>
            <w:noProof/>
            <w:webHidden/>
          </w:rPr>
          <w:fldChar w:fldCharType="end"/>
        </w:r>
      </w:hyperlink>
    </w:p>
    <w:p w14:paraId="7CBE6229" w14:textId="63EDBB34" w:rsidR="002634DF" w:rsidRPr="002634DF" w:rsidRDefault="00EC275A">
      <w:pPr>
        <w:pStyle w:val="Tabladeilustraciones"/>
        <w:tabs>
          <w:tab w:val="right" w:leader="dot" w:pos="9350"/>
        </w:tabs>
        <w:rPr>
          <w:rFonts w:asciiTheme="minorHAnsi" w:eastAsiaTheme="minorEastAsia" w:hAnsiTheme="minorHAnsi" w:cstheme="minorBidi"/>
          <w:bCs w:val="0"/>
          <w:noProof/>
          <w:sz w:val="22"/>
          <w:szCs w:val="22"/>
          <w:lang w:val="es-CO" w:eastAsia="es-CO"/>
        </w:rPr>
      </w:pPr>
      <w:hyperlink w:anchor="_Toc4663501" w:history="1">
        <w:r w:rsidR="002634DF" w:rsidRPr="002634DF">
          <w:rPr>
            <w:rStyle w:val="Hipervnculo"/>
            <w:noProof/>
          </w:rPr>
          <w:t>Apéndice C. Nombre del apéndice</w:t>
        </w:r>
        <w:r w:rsidR="002634DF" w:rsidRPr="002634DF">
          <w:rPr>
            <w:noProof/>
            <w:webHidden/>
          </w:rPr>
          <w:tab/>
        </w:r>
        <w:r w:rsidR="002634DF" w:rsidRPr="002634DF">
          <w:rPr>
            <w:noProof/>
            <w:webHidden/>
          </w:rPr>
          <w:fldChar w:fldCharType="begin"/>
        </w:r>
        <w:r w:rsidR="002634DF" w:rsidRPr="002634DF">
          <w:rPr>
            <w:noProof/>
            <w:webHidden/>
          </w:rPr>
          <w:instrText xml:space="preserve"> PAGEREF _Toc4663501 \h </w:instrText>
        </w:r>
        <w:r w:rsidR="002634DF" w:rsidRPr="002634DF">
          <w:rPr>
            <w:noProof/>
            <w:webHidden/>
          </w:rPr>
        </w:r>
        <w:r w:rsidR="002634DF" w:rsidRPr="002634DF">
          <w:rPr>
            <w:noProof/>
            <w:webHidden/>
          </w:rPr>
          <w:fldChar w:fldCharType="separate"/>
        </w:r>
        <w:r w:rsidR="002634DF" w:rsidRPr="002634DF">
          <w:rPr>
            <w:noProof/>
            <w:webHidden/>
          </w:rPr>
          <w:t>19</w:t>
        </w:r>
        <w:r w:rsidR="002634DF" w:rsidRPr="002634DF">
          <w:rPr>
            <w:noProof/>
            <w:webHidden/>
          </w:rPr>
          <w:fldChar w:fldCharType="end"/>
        </w:r>
      </w:hyperlink>
    </w:p>
    <w:p w14:paraId="7AA3E9EE" w14:textId="3233AE7B" w:rsidR="002634DF" w:rsidRPr="00400A67" w:rsidRDefault="002634DF" w:rsidP="002634DF">
      <w:pPr>
        <w:rPr>
          <w:lang w:val="es-CO"/>
        </w:rPr>
      </w:pPr>
      <w:r w:rsidRPr="002634DF">
        <w:rPr>
          <w:lang w:val="es-CO"/>
        </w:rPr>
        <w:fldChar w:fldCharType="end"/>
      </w:r>
    </w:p>
    <w:p w14:paraId="78550E2E" w14:textId="70CE3153" w:rsidR="004C5E10" w:rsidRDefault="002634DF" w:rsidP="008A58F4">
      <w:pPr>
        <w:rPr>
          <w:lang w:val="es-CO"/>
        </w:rPr>
      </w:pPr>
      <w:r>
        <w:rPr>
          <w:lang w:val="es-CO"/>
        </w:rPr>
        <w:t xml:space="preserve">* </w:t>
      </w:r>
      <w:r w:rsidR="00566DC3" w:rsidRPr="00E43F0B">
        <w:rPr>
          <w:lang w:val="es-CO"/>
        </w:rPr>
        <w:t xml:space="preserve">Para actualizar la </w:t>
      </w:r>
      <w:r w:rsidR="008A58F4">
        <w:rPr>
          <w:lang w:val="es-CO"/>
        </w:rPr>
        <w:t xml:space="preserve">tabla de contenido, </w:t>
      </w:r>
      <w:r w:rsidR="00566DC3" w:rsidRPr="00E43F0B">
        <w:rPr>
          <w:lang w:val="es-CO"/>
        </w:rPr>
        <w:t xml:space="preserve">listas de tablas, figuras </w:t>
      </w:r>
      <w:r w:rsidR="008A58F4">
        <w:rPr>
          <w:lang w:val="es-CO"/>
        </w:rPr>
        <w:t>o</w:t>
      </w:r>
      <w:r w:rsidR="00566DC3" w:rsidRPr="00E43F0B">
        <w:rPr>
          <w:lang w:val="es-CO"/>
        </w:rPr>
        <w:t xml:space="preserve"> a</w:t>
      </w:r>
      <w:r w:rsidR="00566DC3">
        <w:rPr>
          <w:lang w:val="es-CO"/>
        </w:rPr>
        <w:t>péndices</w:t>
      </w:r>
      <w:r w:rsidR="00566DC3" w:rsidRPr="00E43F0B">
        <w:rPr>
          <w:lang w:val="es-CO"/>
        </w:rPr>
        <w:t>, debe seleccionar la tabla</w:t>
      </w:r>
      <w:r w:rsidR="008A58F4">
        <w:rPr>
          <w:lang w:val="es-CO"/>
        </w:rPr>
        <w:t xml:space="preserve"> o lista</w:t>
      </w:r>
      <w:r w:rsidR="00566DC3" w:rsidRPr="00E43F0B">
        <w:rPr>
          <w:lang w:val="es-CO"/>
        </w:rPr>
        <w:t xml:space="preserve">, </w:t>
      </w:r>
      <w:r w:rsidR="008A58F4">
        <w:rPr>
          <w:lang w:val="es-CO"/>
        </w:rPr>
        <w:t xml:space="preserve">dar </w:t>
      </w:r>
      <w:r w:rsidR="00566DC3" w:rsidRPr="00E43F0B">
        <w:rPr>
          <w:lang w:val="es-CO"/>
        </w:rPr>
        <w:t>clic derecho y seleccion</w:t>
      </w:r>
      <w:r w:rsidR="008A58F4">
        <w:rPr>
          <w:lang w:val="es-CO"/>
        </w:rPr>
        <w:t>ar</w:t>
      </w:r>
      <w:r w:rsidR="00566DC3" w:rsidRPr="00E43F0B">
        <w:rPr>
          <w:lang w:val="es-CO"/>
        </w:rPr>
        <w:t xml:space="preserve"> actualizar campos</w:t>
      </w:r>
      <w:r w:rsidR="008A58F4">
        <w:rPr>
          <w:lang w:val="es-CO"/>
        </w:rPr>
        <w:t>, luego todos los campos</w:t>
      </w:r>
      <w:r w:rsidR="00566DC3" w:rsidRPr="00E43F0B">
        <w:rPr>
          <w:lang w:val="es-CO"/>
        </w:rPr>
        <w:t xml:space="preserve">. Tenga presente que, para actualizar automáticamente, todos los títulos y subtítulos deben estar con ese formato dado por Word. Tenga presente que las tablas y figuras deben ir numeradas con </w:t>
      </w:r>
      <w:r w:rsidR="008A58F4">
        <w:rPr>
          <w:lang w:val="es-CO"/>
        </w:rPr>
        <w:t>consecutivamente</w:t>
      </w:r>
      <w:r w:rsidR="004C5E10">
        <w:rPr>
          <w:lang w:val="es-CO"/>
        </w:rPr>
        <w:t>.</w:t>
      </w:r>
      <w:r>
        <w:rPr>
          <w:lang w:val="es-CO"/>
        </w:rPr>
        <w:t xml:space="preserve"> *</w:t>
      </w:r>
    </w:p>
    <w:p w14:paraId="19FE7BC2" w14:textId="77777777" w:rsidR="004C5E10" w:rsidRDefault="004C5E10" w:rsidP="008A58F4">
      <w:pPr>
        <w:rPr>
          <w:lang w:val="es-CO"/>
        </w:rPr>
      </w:pPr>
    </w:p>
    <w:p w14:paraId="69C60FFB" w14:textId="77777777" w:rsidR="008A58F4" w:rsidRDefault="008A58F4">
      <w:pPr>
        <w:spacing w:line="240" w:lineRule="auto"/>
        <w:ind w:firstLine="0"/>
        <w:jc w:val="left"/>
        <w:rPr>
          <w:rStyle w:val="Ttulodellibro"/>
          <w:rFonts w:ascii="Times New Roman" w:hAnsi="Times New Roman"/>
          <w:smallCaps w:val="0"/>
          <w:spacing w:val="0"/>
          <w:sz w:val="24"/>
          <w:szCs w:val="24"/>
        </w:rPr>
      </w:pPr>
      <w:bookmarkStart w:id="10" w:name="_Toc431395675"/>
      <w:bookmarkStart w:id="11" w:name="_Toc431395905"/>
      <w:bookmarkStart w:id="12" w:name="_Toc4158175"/>
      <w:r>
        <w:rPr>
          <w:rStyle w:val="Ttulodellibro"/>
          <w:rFonts w:ascii="Times New Roman" w:hAnsi="Times New Roman"/>
          <w:b w:val="0"/>
          <w:bCs w:val="0"/>
          <w:smallCaps w:val="0"/>
          <w:spacing w:val="0"/>
          <w:sz w:val="24"/>
          <w:szCs w:val="24"/>
        </w:rPr>
        <w:br w:type="page"/>
      </w:r>
    </w:p>
    <w:p w14:paraId="412B89BD" w14:textId="6E5FF050" w:rsidR="006A0C10" w:rsidRDefault="004C5E10" w:rsidP="00CA1A80">
      <w:pPr>
        <w:jc w:val="center"/>
        <w:rPr>
          <w:rStyle w:val="Ttulodellibro"/>
          <w:rFonts w:ascii="Times New Roman" w:hAnsi="Times New Roman"/>
          <w:b w:val="0"/>
          <w:bCs w:val="0"/>
          <w:smallCaps w:val="0"/>
          <w:spacing w:val="0"/>
          <w:sz w:val="24"/>
          <w:szCs w:val="24"/>
        </w:rPr>
      </w:pPr>
      <w:r w:rsidRPr="004C5E10">
        <w:rPr>
          <w:rStyle w:val="Ttulodellibro"/>
          <w:rFonts w:ascii="Times New Roman" w:hAnsi="Times New Roman"/>
          <w:smallCaps w:val="0"/>
          <w:spacing w:val="0"/>
          <w:sz w:val="24"/>
          <w:szCs w:val="24"/>
        </w:rPr>
        <w:lastRenderedPageBreak/>
        <w:t>G</w:t>
      </w:r>
      <w:r w:rsidR="006A0C10" w:rsidRPr="004C5E10">
        <w:rPr>
          <w:rStyle w:val="Ttulodellibro"/>
          <w:rFonts w:ascii="Times New Roman" w:hAnsi="Times New Roman"/>
          <w:smallCaps w:val="0"/>
          <w:spacing w:val="0"/>
          <w:sz w:val="24"/>
          <w:szCs w:val="24"/>
        </w:rPr>
        <w:t>losario</w:t>
      </w:r>
      <w:bookmarkEnd w:id="10"/>
      <w:bookmarkEnd w:id="11"/>
      <w:bookmarkEnd w:id="12"/>
    </w:p>
    <w:p w14:paraId="6F44C20C" w14:textId="2D47076F" w:rsidR="001F7A28" w:rsidRPr="001F7A28" w:rsidRDefault="001F7A28" w:rsidP="008A58F4">
      <w:r w:rsidRPr="001F7A28">
        <w:t>Lista alfabética de términos y sus definiciones necesarias para la comprensión del documento.</w:t>
      </w:r>
      <w:r>
        <w:t xml:space="preserve"> </w:t>
      </w:r>
    </w:p>
    <w:p w14:paraId="3E4FFB04" w14:textId="65866104" w:rsidR="006A0C10" w:rsidRPr="001F7A28" w:rsidRDefault="006A0C10" w:rsidP="008A58F4">
      <w:pPr>
        <w:rPr>
          <w:lang w:val="es-CO"/>
        </w:rPr>
      </w:pPr>
    </w:p>
    <w:p w14:paraId="5C09F007" w14:textId="77777777" w:rsidR="008A58F4" w:rsidRDefault="008A58F4">
      <w:pPr>
        <w:spacing w:line="240" w:lineRule="auto"/>
        <w:ind w:firstLine="0"/>
        <w:jc w:val="left"/>
        <w:rPr>
          <w:rStyle w:val="Ttulodellibro"/>
          <w:rFonts w:ascii="Times New Roman" w:hAnsi="Times New Roman"/>
          <w:smallCaps w:val="0"/>
          <w:spacing w:val="0"/>
          <w:sz w:val="24"/>
          <w:szCs w:val="24"/>
        </w:rPr>
      </w:pPr>
      <w:bookmarkStart w:id="13" w:name="_Toc431395676"/>
      <w:bookmarkStart w:id="14" w:name="_Toc431395906"/>
      <w:bookmarkStart w:id="15" w:name="_Toc4158176"/>
      <w:r>
        <w:rPr>
          <w:rStyle w:val="Ttulodellibro"/>
          <w:rFonts w:ascii="Times New Roman" w:hAnsi="Times New Roman"/>
          <w:b w:val="0"/>
          <w:bCs w:val="0"/>
          <w:smallCaps w:val="0"/>
          <w:spacing w:val="0"/>
          <w:sz w:val="24"/>
          <w:szCs w:val="24"/>
        </w:rPr>
        <w:br w:type="page"/>
      </w:r>
    </w:p>
    <w:p w14:paraId="31C4BCDA" w14:textId="7EBAB6F6" w:rsidR="008417F5" w:rsidRPr="00CA1A80" w:rsidRDefault="00FB164C" w:rsidP="00CA1A80">
      <w:pPr>
        <w:jc w:val="center"/>
        <w:rPr>
          <w:rStyle w:val="Ttulodellibro"/>
          <w:rFonts w:ascii="Times New Roman" w:hAnsi="Times New Roman"/>
          <w:smallCaps w:val="0"/>
          <w:spacing w:val="0"/>
          <w:sz w:val="24"/>
          <w:szCs w:val="24"/>
        </w:rPr>
      </w:pPr>
      <w:r w:rsidRPr="00F4717B">
        <w:rPr>
          <w:rStyle w:val="Ttulodellibro"/>
          <w:rFonts w:ascii="Times New Roman" w:hAnsi="Times New Roman"/>
          <w:smallCaps w:val="0"/>
          <w:spacing w:val="0"/>
          <w:sz w:val="24"/>
          <w:szCs w:val="24"/>
        </w:rPr>
        <w:lastRenderedPageBreak/>
        <w:t>Resumen</w:t>
      </w:r>
      <w:bookmarkEnd w:id="13"/>
      <w:bookmarkEnd w:id="14"/>
      <w:bookmarkEnd w:id="15"/>
    </w:p>
    <w:p w14:paraId="1AFFC545" w14:textId="77777777" w:rsidR="00F4717B" w:rsidRDefault="00F4717B" w:rsidP="008A58F4">
      <w:r w:rsidRPr="00E75422">
        <w:t>Debe reflejar de manera concreta el objetivo y contenido del manuscrito.  Según el tipo de estudio que haya realizado, debe incluir aspectos específicos del método, resultados y discusiones principales que genera el mismo.  La extensión máxima es de 120 palabras.</w:t>
      </w:r>
    </w:p>
    <w:p w14:paraId="0DF7E4A0" w14:textId="314721EF" w:rsidR="000B5BDB" w:rsidRDefault="00695778" w:rsidP="008A58F4">
      <w:pPr>
        <w:rPr>
          <w:color w:val="000000"/>
          <w:lang w:val="es-CO"/>
        </w:rPr>
      </w:pPr>
      <w:r w:rsidRPr="003A0E83">
        <w:rPr>
          <w:i/>
          <w:lang w:val="es-CO"/>
        </w:rPr>
        <w:t>Palabras Clave:</w:t>
      </w:r>
      <w:r w:rsidRPr="00F4717B">
        <w:rPr>
          <w:lang w:val="es-CO"/>
        </w:rPr>
        <w:t xml:space="preserve"> </w:t>
      </w:r>
      <w:r w:rsidRPr="00F4717B">
        <w:rPr>
          <w:color w:val="000000"/>
          <w:lang w:val="es-CO"/>
        </w:rPr>
        <w:t xml:space="preserve">Hasta 6 palabras </w:t>
      </w:r>
      <w:r w:rsidR="001D249E" w:rsidRPr="00F4717B">
        <w:rPr>
          <w:color w:val="000000"/>
          <w:lang w:val="es-CO"/>
        </w:rPr>
        <w:t xml:space="preserve">separadas por coma, </w:t>
      </w:r>
      <w:r w:rsidRPr="00F4717B">
        <w:rPr>
          <w:color w:val="000000"/>
          <w:lang w:val="es-CO"/>
        </w:rPr>
        <w:t>que representen el área de trabajo del trabajo de grado</w:t>
      </w:r>
      <w:r w:rsidR="002B5530" w:rsidRPr="00F4717B">
        <w:rPr>
          <w:color w:val="000000"/>
          <w:lang w:val="es-CO"/>
        </w:rPr>
        <w:t xml:space="preserve"> y</w:t>
      </w:r>
      <w:r w:rsidRPr="00F4717B">
        <w:rPr>
          <w:color w:val="000000"/>
          <w:lang w:val="es-CO"/>
        </w:rPr>
        <w:t xml:space="preserve"> que faciliten la búsqueda con metabuscadores.</w:t>
      </w:r>
      <w:r w:rsidR="00300F6B" w:rsidRPr="00F4717B">
        <w:rPr>
          <w:color w:val="000000"/>
          <w:lang w:val="es-CO"/>
        </w:rPr>
        <w:t xml:space="preserve"> </w:t>
      </w:r>
    </w:p>
    <w:p w14:paraId="28D9A762" w14:textId="77777777" w:rsidR="008A58F4" w:rsidRDefault="008A58F4" w:rsidP="008A58F4">
      <w:pPr>
        <w:rPr>
          <w:color w:val="000000"/>
          <w:lang w:val="es-CO"/>
        </w:rPr>
      </w:pPr>
    </w:p>
    <w:p w14:paraId="630EADFA" w14:textId="77777777" w:rsidR="008A58F4" w:rsidRDefault="008A58F4" w:rsidP="0094554D">
      <w:pPr>
        <w:pStyle w:val="Ttulo1"/>
        <w:rPr>
          <w:lang w:val="es-CO"/>
        </w:rPr>
      </w:pPr>
    </w:p>
    <w:p w14:paraId="6C48BDFB" w14:textId="77777777" w:rsidR="008A58F4" w:rsidRDefault="008A58F4">
      <w:pPr>
        <w:spacing w:line="240" w:lineRule="auto"/>
        <w:ind w:firstLine="0"/>
        <w:jc w:val="left"/>
        <w:rPr>
          <w:rStyle w:val="Ttulodellibro"/>
          <w:rFonts w:ascii="Times New Roman" w:hAnsi="Times New Roman"/>
          <w:smallCaps w:val="0"/>
          <w:spacing w:val="0"/>
          <w:sz w:val="24"/>
          <w:szCs w:val="24"/>
        </w:rPr>
      </w:pPr>
      <w:bookmarkStart w:id="16" w:name="_Toc431395677"/>
      <w:bookmarkStart w:id="17" w:name="_Toc431395907"/>
      <w:bookmarkStart w:id="18" w:name="_Toc4158177"/>
      <w:r>
        <w:rPr>
          <w:rStyle w:val="Ttulodellibro"/>
          <w:rFonts w:ascii="Times New Roman" w:hAnsi="Times New Roman"/>
          <w:b w:val="0"/>
          <w:bCs w:val="0"/>
          <w:smallCaps w:val="0"/>
          <w:spacing w:val="0"/>
          <w:sz w:val="24"/>
          <w:szCs w:val="24"/>
        </w:rPr>
        <w:br w:type="page"/>
      </w:r>
    </w:p>
    <w:p w14:paraId="5041B63D" w14:textId="405DDF35" w:rsidR="000B5BDB" w:rsidRPr="00CA1A80" w:rsidRDefault="001F7A28" w:rsidP="00CA1A80">
      <w:pPr>
        <w:jc w:val="center"/>
        <w:rPr>
          <w:rStyle w:val="Ttulodellibro"/>
          <w:rFonts w:ascii="Times New Roman" w:hAnsi="Times New Roman"/>
          <w:smallCaps w:val="0"/>
          <w:spacing w:val="0"/>
          <w:sz w:val="24"/>
          <w:szCs w:val="24"/>
        </w:rPr>
      </w:pPr>
      <w:r>
        <w:rPr>
          <w:rStyle w:val="Ttulodellibro"/>
          <w:rFonts w:ascii="Times New Roman" w:hAnsi="Times New Roman"/>
          <w:smallCaps w:val="0"/>
          <w:spacing w:val="0"/>
          <w:sz w:val="24"/>
          <w:szCs w:val="24"/>
        </w:rPr>
        <w:lastRenderedPageBreak/>
        <w:t>A</w:t>
      </w:r>
      <w:r w:rsidR="000B5BDB" w:rsidRPr="001F7A28">
        <w:rPr>
          <w:rStyle w:val="Ttulodellibro"/>
          <w:rFonts w:ascii="Times New Roman" w:hAnsi="Times New Roman"/>
          <w:smallCaps w:val="0"/>
          <w:spacing w:val="0"/>
          <w:sz w:val="24"/>
          <w:szCs w:val="24"/>
        </w:rPr>
        <w:t>bstract</w:t>
      </w:r>
      <w:bookmarkEnd w:id="16"/>
      <w:bookmarkEnd w:id="17"/>
      <w:bookmarkEnd w:id="18"/>
    </w:p>
    <w:p w14:paraId="05C2888A" w14:textId="00E08FD5" w:rsidR="000B5BDB" w:rsidRPr="001F7A28" w:rsidRDefault="000B5BDB" w:rsidP="008A58F4">
      <w:pPr>
        <w:rPr>
          <w:lang w:val="es-CO"/>
        </w:rPr>
      </w:pPr>
      <w:r w:rsidRPr="001F7A28">
        <w:rPr>
          <w:lang w:val="es-CO"/>
        </w:rPr>
        <w:t>(Traducción del resumen al idioma inglés)</w:t>
      </w:r>
    </w:p>
    <w:p w14:paraId="41FCECDD" w14:textId="4E2F0063" w:rsidR="000B5BDB" w:rsidRPr="001F7A28" w:rsidRDefault="000B5BDB" w:rsidP="008A58F4">
      <w:pPr>
        <w:rPr>
          <w:b/>
          <w:bCs/>
          <w:color w:val="7F7F7F"/>
          <w:lang w:val="es-CO"/>
        </w:rPr>
      </w:pPr>
      <w:r w:rsidRPr="001F7A28">
        <w:rPr>
          <w:b/>
          <w:lang w:val="es-CO"/>
        </w:rPr>
        <w:t>Key Word-</w:t>
      </w:r>
      <w:r w:rsidRPr="001F7A28">
        <w:rPr>
          <w:lang w:val="es-CO"/>
        </w:rPr>
        <w:t xml:space="preserve"> Traducción de las palabras clave al idioma inglés</w:t>
      </w:r>
      <w:r w:rsidRPr="001F7A28">
        <w:rPr>
          <w:color w:val="000000"/>
          <w:lang w:val="es-CO"/>
        </w:rPr>
        <w:t>.</w:t>
      </w:r>
    </w:p>
    <w:p w14:paraId="506B5C80" w14:textId="77777777" w:rsidR="000B5BDB" w:rsidRPr="001F7A28" w:rsidRDefault="000B5BDB" w:rsidP="008A58F4">
      <w:pPr>
        <w:rPr>
          <w:lang w:val="es-CO"/>
        </w:rPr>
      </w:pPr>
    </w:p>
    <w:p w14:paraId="2423001E" w14:textId="77777777" w:rsidR="00FB164C" w:rsidRPr="00E43F0B" w:rsidRDefault="00FB164C" w:rsidP="00A00482">
      <w:pPr>
        <w:jc w:val="left"/>
        <w:rPr>
          <w:szCs w:val="24"/>
          <w:lang w:val="es-CO"/>
        </w:rPr>
      </w:pPr>
    </w:p>
    <w:p w14:paraId="55BE85E3" w14:textId="77777777" w:rsidR="008A58F4" w:rsidRDefault="008A58F4">
      <w:pPr>
        <w:spacing w:line="240" w:lineRule="auto"/>
        <w:ind w:firstLine="0"/>
        <w:jc w:val="left"/>
        <w:rPr>
          <w:rStyle w:val="Ttulodellibro"/>
          <w:rFonts w:ascii="Times New Roman" w:hAnsi="Times New Roman"/>
          <w:smallCaps w:val="0"/>
          <w:spacing w:val="0"/>
          <w:sz w:val="24"/>
          <w:szCs w:val="28"/>
        </w:rPr>
      </w:pPr>
      <w:bookmarkStart w:id="19" w:name="_Toc410899063"/>
      <w:r>
        <w:rPr>
          <w:rStyle w:val="Ttulodellibro"/>
          <w:rFonts w:ascii="Times New Roman" w:hAnsi="Times New Roman"/>
          <w:b w:val="0"/>
          <w:bCs w:val="0"/>
          <w:smallCaps w:val="0"/>
          <w:spacing w:val="0"/>
          <w:sz w:val="24"/>
        </w:rPr>
        <w:br w:type="page"/>
      </w:r>
    </w:p>
    <w:p w14:paraId="517014C7" w14:textId="410E1EC0" w:rsidR="00902CC7" w:rsidRPr="00D80F57" w:rsidRDefault="009B773E" w:rsidP="008A58F4">
      <w:pPr>
        <w:pStyle w:val="Ttulo1"/>
        <w:rPr>
          <w:rStyle w:val="Ttulodellibro"/>
          <w:rFonts w:ascii="Times New Roman" w:hAnsi="Times New Roman"/>
          <w:b/>
          <w:bCs/>
          <w:smallCaps w:val="0"/>
          <w:spacing w:val="0"/>
          <w:sz w:val="24"/>
        </w:rPr>
      </w:pPr>
      <w:bookmarkStart w:id="20" w:name="_Toc24036874"/>
      <w:r w:rsidRPr="00D80F57">
        <w:rPr>
          <w:rStyle w:val="Ttulodellibro"/>
          <w:rFonts w:ascii="Times New Roman" w:hAnsi="Times New Roman"/>
          <w:b/>
          <w:bCs/>
          <w:smallCaps w:val="0"/>
          <w:spacing w:val="0"/>
          <w:sz w:val="24"/>
        </w:rPr>
        <w:lastRenderedPageBreak/>
        <w:t>Introducción</w:t>
      </w:r>
      <w:bookmarkEnd w:id="19"/>
      <w:bookmarkEnd w:id="20"/>
    </w:p>
    <w:p w14:paraId="169F880F" w14:textId="5C363E5C" w:rsidR="00E5106D" w:rsidRDefault="0071094D" w:rsidP="005B6246">
      <w:bookmarkStart w:id="21" w:name="_Toc4158179"/>
      <w:r w:rsidRPr="005B6246">
        <w:rPr>
          <w:lang w:val="es-ES_tradnl"/>
        </w:rPr>
        <w:t xml:space="preserve">Se debe elaborar teniendo en cuenta las indicaciones según el estilo APA). </w:t>
      </w:r>
      <w:r w:rsidRPr="005B6246">
        <w:t xml:space="preserve">Este apartado debe contener: a) planteamiento del problema, b) desarrollo de los antecedentes, y </w:t>
      </w:r>
      <w:r w:rsidR="00924C5A">
        <w:t>c</w:t>
      </w:r>
      <w:bookmarkStart w:id="22" w:name="_GoBack"/>
      <w:bookmarkEnd w:id="22"/>
      <w:r w:rsidRPr="005B6246">
        <w:t>) fundamentación.  Por ello</w:t>
      </w:r>
      <w:r w:rsidR="009B773E" w:rsidRPr="005B6246">
        <w:t>,</w:t>
      </w:r>
      <w:r w:rsidRPr="005B6246">
        <w:t xml:space="preserve"> cuando realice la introducción tenga presente incluir aquellos aspectos que hacen alusión a lo que investigó, la pregunta de investigación (formulación del problema</w:t>
      </w:r>
      <w:r w:rsidR="00EA627E" w:rsidRPr="005B6246">
        <w:t xml:space="preserve">), </w:t>
      </w:r>
      <w:r w:rsidR="00EA627E" w:rsidRPr="005B6246">
        <w:rPr>
          <w:lang w:val="es-CO"/>
        </w:rPr>
        <w:t>¿Cuál fue el objeto de estudio o investigación (hipótesis) planteado en el anteproyecto?, se debe establecer de manera clara el objeto de estudio o investigación, es decir, el problema que se buscaba solucionar con este trabajo de grado</w:t>
      </w:r>
      <w:r w:rsidRPr="005B6246">
        <w:t>, los argumentos que respaldan sus puntos de vista y permiten a la vez posicionar el problema, es decir, dejan entrever quiénes y cómo han abordado el mismo problema que usted se plantea.  La justificación, es decir, el impacto que genera su investigación tanto en el área en que se encuentra su estudio como en el campo social, a quiénes beneficia y</w:t>
      </w:r>
      <w:r w:rsidR="00EA627E" w:rsidRPr="005B6246">
        <w:t xml:space="preserve"> cómo se benefician exactamente, debe describir el por qué y el para qué de la investigación</w:t>
      </w:r>
      <w:r w:rsidR="00EA627E" w:rsidRPr="005B6246">
        <w:rPr>
          <w:lang w:val="es-CO"/>
        </w:rPr>
        <w:t xml:space="preserve"> ¿Por qué se desarrolló este proyecto?, la respuesta a esta pregunta debe demostrar la importancia de resolver el problema de investigación. Importancia que puede deberse a un aporte teórico, a la necesidad de solucionar o modificar la situación problemática, o a la forma de utilizar los aportes teóricos, metodológicos o prácticos que puedan darse como resultado de la investigación. </w:t>
      </w:r>
      <w:r w:rsidR="00EA627E" w:rsidRPr="005B6246">
        <w:t>Finalmente debe recordar agregar el enfoque que usted empleó para solucionar el problema.</w:t>
      </w:r>
      <w:bookmarkEnd w:id="21"/>
      <w:r w:rsidR="00EA627E" w:rsidRPr="005B6246">
        <w:t xml:space="preserve"> </w:t>
      </w:r>
    </w:p>
    <w:p w14:paraId="17EA105D" w14:textId="77777777" w:rsidR="008A58F4" w:rsidRPr="005B6246" w:rsidRDefault="008A58F4" w:rsidP="005B6246">
      <w:pPr>
        <w:rPr>
          <w:lang w:val="es-CO"/>
        </w:rPr>
      </w:pPr>
    </w:p>
    <w:p w14:paraId="3789A787" w14:textId="77777777" w:rsidR="008A58F4" w:rsidRDefault="008A58F4">
      <w:pPr>
        <w:spacing w:line="240" w:lineRule="auto"/>
        <w:ind w:firstLine="0"/>
        <w:jc w:val="left"/>
        <w:rPr>
          <w:rStyle w:val="Ttulodellibro"/>
          <w:rFonts w:ascii="Times New Roman" w:hAnsi="Times New Roman"/>
          <w:smallCaps w:val="0"/>
          <w:spacing w:val="0"/>
          <w:sz w:val="24"/>
          <w:szCs w:val="24"/>
        </w:rPr>
      </w:pPr>
      <w:bookmarkStart w:id="23" w:name="_Toc253862390"/>
      <w:bookmarkEnd w:id="6"/>
      <w:r>
        <w:rPr>
          <w:rStyle w:val="Ttulodellibro"/>
          <w:rFonts w:ascii="Times New Roman" w:hAnsi="Times New Roman"/>
          <w:b w:val="0"/>
          <w:bCs w:val="0"/>
          <w:smallCaps w:val="0"/>
          <w:spacing w:val="0"/>
          <w:sz w:val="24"/>
          <w:szCs w:val="24"/>
        </w:rPr>
        <w:br w:type="page"/>
      </w:r>
    </w:p>
    <w:p w14:paraId="31918D0D" w14:textId="54896F8F" w:rsidR="00E16E1D" w:rsidRPr="00E43F0B" w:rsidRDefault="00CD7E64" w:rsidP="008A58F4">
      <w:pPr>
        <w:pStyle w:val="Ttulo1"/>
        <w:rPr>
          <w:rStyle w:val="Ttulodellibro"/>
          <w:rFonts w:ascii="Times New Roman" w:hAnsi="Times New Roman"/>
          <w:b/>
          <w:bCs/>
          <w:smallCaps w:val="0"/>
          <w:spacing w:val="0"/>
          <w:sz w:val="24"/>
          <w:szCs w:val="24"/>
        </w:rPr>
      </w:pPr>
      <w:bookmarkStart w:id="24" w:name="_Toc24036875"/>
      <w:r>
        <w:rPr>
          <w:rStyle w:val="Ttulodellibro"/>
          <w:rFonts w:ascii="Times New Roman" w:hAnsi="Times New Roman"/>
          <w:b/>
          <w:bCs/>
          <w:smallCaps w:val="0"/>
          <w:spacing w:val="0"/>
          <w:sz w:val="24"/>
          <w:szCs w:val="24"/>
        </w:rPr>
        <w:lastRenderedPageBreak/>
        <w:t>1. O</w:t>
      </w:r>
      <w:r w:rsidRPr="00E43F0B">
        <w:rPr>
          <w:rStyle w:val="Ttulodellibro"/>
          <w:rFonts w:ascii="Times New Roman" w:hAnsi="Times New Roman"/>
          <w:b/>
          <w:bCs/>
          <w:smallCaps w:val="0"/>
          <w:spacing w:val="0"/>
          <w:sz w:val="24"/>
          <w:szCs w:val="24"/>
        </w:rPr>
        <w:t>bjetivos</w:t>
      </w:r>
      <w:bookmarkEnd w:id="23"/>
      <w:bookmarkEnd w:id="24"/>
    </w:p>
    <w:p w14:paraId="68FDE59D" w14:textId="0F0887E4" w:rsidR="00B72CAA" w:rsidRPr="00AA3E69" w:rsidRDefault="00B72CAA" w:rsidP="008A58F4">
      <w:r w:rsidRPr="00A00AE4">
        <w:t>(Debe escribirse el objetivo general y los objetivos específicos del proyecto de grado que fueron aprobados en el anteproyecto, o si es el caso, los que fueron cambiados si durante el desarrollo del trabajo de grado hubo necesidad de hacer nuevas o diferentes adaptaciones)</w:t>
      </w:r>
      <w:r w:rsidR="00CD7E64" w:rsidRPr="00A00AE4">
        <w:t>.</w:t>
      </w:r>
      <w:r w:rsidR="00AA3E69">
        <w:t xml:space="preserve"> </w:t>
      </w:r>
      <w:r w:rsidR="00AA3E69" w:rsidRPr="00416765">
        <w:rPr>
          <w:rFonts w:cs="Arial"/>
        </w:rPr>
        <w:t xml:space="preserve">Los objetivos se </w:t>
      </w:r>
      <w:r w:rsidR="00AA3E69" w:rsidRPr="00AA3E69">
        <w:t>deben redactar en infinitivo. Debe ser congruente con el título y evitar contradicciones. Por ejemplo, el título indica diseño de una metodología y el cuerpo del documento indica seleccionar una metodología</w:t>
      </w:r>
      <w:r w:rsidR="00AA3E69">
        <w:t>.</w:t>
      </w:r>
    </w:p>
    <w:p w14:paraId="43044109" w14:textId="77777777" w:rsidR="00CD7E64" w:rsidRPr="00CD7E64" w:rsidRDefault="00CD7E64" w:rsidP="008A58F4">
      <w:pPr>
        <w:rPr>
          <w:color w:val="7F7F7F"/>
        </w:rPr>
      </w:pPr>
    </w:p>
    <w:p w14:paraId="6C0C2AB5" w14:textId="6810F91E" w:rsidR="00E16E1D" w:rsidRPr="00A00482" w:rsidRDefault="00CD7E64" w:rsidP="008A58F4">
      <w:pPr>
        <w:pStyle w:val="Ttulo2"/>
        <w:rPr>
          <w:rStyle w:val="Ttulodellibro"/>
          <w:rFonts w:ascii="Times New Roman" w:hAnsi="Times New Roman"/>
          <w:b/>
          <w:bCs/>
          <w:smallCaps w:val="0"/>
          <w:spacing w:val="0"/>
          <w:sz w:val="24"/>
          <w:lang w:val="es-CO"/>
        </w:rPr>
      </w:pPr>
      <w:bookmarkStart w:id="25" w:name="_Toc253862391"/>
      <w:bookmarkStart w:id="26" w:name="_Toc24036876"/>
      <w:r w:rsidRPr="00A00482">
        <w:rPr>
          <w:rStyle w:val="Ttulodellibro"/>
          <w:rFonts w:ascii="Times New Roman" w:hAnsi="Times New Roman"/>
          <w:b/>
          <w:bCs/>
          <w:smallCaps w:val="0"/>
          <w:spacing w:val="0"/>
          <w:sz w:val="24"/>
          <w:lang w:val="es-CO"/>
        </w:rPr>
        <w:t>1.</w:t>
      </w:r>
      <w:r w:rsidR="00EA627E">
        <w:rPr>
          <w:rStyle w:val="Ttulodellibro"/>
          <w:rFonts w:ascii="Times New Roman" w:hAnsi="Times New Roman"/>
          <w:b/>
          <w:bCs/>
          <w:smallCaps w:val="0"/>
          <w:spacing w:val="0"/>
          <w:sz w:val="24"/>
          <w:lang w:val="es-CO"/>
        </w:rPr>
        <w:t>1</w:t>
      </w:r>
      <w:r w:rsidRPr="00A00482">
        <w:rPr>
          <w:rStyle w:val="Ttulodellibro"/>
          <w:rFonts w:ascii="Times New Roman" w:hAnsi="Times New Roman"/>
          <w:b/>
          <w:bCs/>
          <w:smallCaps w:val="0"/>
          <w:spacing w:val="0"/>
          <w:sz w:val="24"/>
          <w:lang w:val="es-CO"/>
        </w:rPr>
        <w:t xml:space="preserve"> </w:t>
      </w:r>
      <w:r w:rsidR="00AD7BD3" w:rsidRPr="00A00482">
        <w:rPr>
          <w:rStyle w:val="Ttulodellibro"/>
          <w:rFonts w:ascii="Times New Roman" w:hAnsi="Times New Roman"/>
          <w:b/>
          <w:bCs/>
          <w:smallCaps w:val="0"/>
          <w:spacing w:val="0"/>
          <w:sz w:val="24"/>
          <w:lang w:val="es-CO"/>
        </w:rPr>
        <w:t>Objetivo General</w:t>
      </w:r>
      <w:bookmarkEnd w:id="25"/>
      <w:bookmarkEnd w:id="26"/>
    </w:p>
    <w:p w14:paraId="354208FF" w14:textId="4F796BAF" w:rsidR="00AA3E69" w:rsidRPr="00AA3E69" w:rsidRDefault="00AA3E69" w:rsidP="008A58F4">
      <w:r>
        <w:t>(Debe</w:t>
      </w:r>
      <w:r w:rsidR="003E4D09" w:rsidRPr="00A00AE4">
        <w:t xml:space="preserve"> contener la finalidad o propósito claro de la investigación</w:t>
      </w:r>
      <w:r w:rsidR="00B72CAA" w:rsidRPr="00A00AE4">
        <w:t>)</w:t>
      </w:r>
      <w:r w:rsidR="003E4D09" w:rsidRPr="00A00AE4">
        <w:t>.</w:t>
      </w:r>
      <w:r>
        <w:t xml:space="preserve"> </w:t>
      </w:r>
      <w:r w:rsidRPr="00AA3E69">
        <w:t xml:space="preserve">El objetivo general del proyecto se define en términos más globales, tiene relación con el área temática que se pretende estudiar y con el título del proyecto, este objetivo está ligado al título del trabajo, sin entrar en detalles de lo </w:t>
      </w:r>
      <w:r>
        <w:t xml:space="preserve">que se desea indagar o analizar, </w:t>
      </w:r>
      <w:r w:rsidRPr="00AA3E69">
        <w:t>debe estar cercanamente relacionado con la hipótesis. Debe ser medible, explícito y claro, sin ambigüedades y fácilmente verificable.</w:t>
      </w:r>
    </w:p>
    <w:p w14:paraId="07DF0A62" w14:textId="77777777" w:rsidR="003E4D09" w:rsidRPr="003E4D09" w:rsidRDefault="003E4D09" w:rsidP="008A58F4"/>
    <w:p w14:paraId="0F6D19B0" w14:textId="180D809B" w:rsidR="00E16E1D" w:rsidRPr="00A00482" w:rsidRDefault="008A58F4" w:rsidP="008A58F4">
      <w:pPr>
        <w:pStyle w:val="Ttulo2"/>
        <w:rPr>
          <w:rStyle w:val="Ttulodellibro"/>
          <w:rFonts w:ascii="Times New Roman" w:hAnsi="Times New Roman"/>
          <w:b/>
          <w:bCs/>
          <w:smallCaps w:val="0"/>
          <w:spacing w:val="0"/>
          <w:sz w:val="24"/>
          <w:lang w:val="es-CO"/>
        </w:rPr>
      </w:pPr>
      <w:bookmarkStart w:id="27" w:name="_Toc253862392"/>
      <w:bookmarkStart w:id="28" w:name="_Toc24036877"/>
      <w:r>
        <w:rPr>
          <w:rStyle w:val="Ttulodellibro"/>
          <w:rFonts w:ascii="Times New Roman" w:hAnsi="Times New Roman"/>
          <w:b/>
          <w:bCs/>
          <w:smallCaps w:val="0"/>
          <w:spacing w:val="0"/>
          <w:sz w:val="24"/>
          <w:lang w:val="es-CO"/>
        </w:rPr>
        <w:t xml:space="preserve">1.2 </w:t>
      </w:r>
      <w:r w:rsidR="00AD7BD3" w:rsidRPr="00A00482">
        <w:rPr>
          <w:rStyle w:val="Ttulodellibro"/>
          <w:rFonts w:ascii="Times New Roman" w:hAnsi="Times New Roman"/>
          <w:b/>
          <w:bCs/>
          <w:smallCaps w:val="0"/>
          <w:spacing w:val="0"/>
          <w:sz w:val="24"/>
          <w:lang w:val="es-CO"/>
        </w:rPr>
        <w:t>Objetivo</w:t>
      </w:r>
      <w:r w:rsidR="00EC28CC">
        <w:rPr>
          <w:rStyle w:val="Ttulodellibro"/>
          <w:rFonts w:ascii="Times New Roman" w:hAnsi="Times New Roman"/>
          <w:b/>
          <w:bCs/>
          <w:smallCaps w:val="0"/>
          <w:spacing w:val="0"/>
          <w:sz w:val="24"/>
          <w:lang w:val="es-CO"/>
        </w:rPr>
        <w:t>s</w:t>
      </w:r>
      <w:r w:rsidR="00AD7BD3" w:rsidRPr="00A00482">
        <w:rPr>
          <w:rStyle w:val="Ttulodellibro"/>
          <w:rFonts w:ascii="Times New Roman" w:hAnsi="Times New Roman"/>
          <w:b/>
          <w:bCs/>
          <w:smallCaps w:val="0"/>
          <w:spacing w:val="0"/>
          <w:sz w:val="24"/>
          <w:lang w:val="es-CO"/>
        </w:rPr>
        <w:t xml:space="preserve"> Específicos</w:t>
      </w:r>
      <w:bookmarkEnd w:id="27"/>
      <w:bookmarkEnd w:id="28"/>
    </w:p>
    <w:p w14:paraId="6E21E902" w14:textId="6FE5FFBA" w:rsidR="00AA3E69" w:rsidRPr="00AA3E69" w:rsidRDefault="007C1379" w:rsidP="008A58F4">
      <w:r w:rsidRPr="00A00AE4">
        <w:t>(</w:t>
      </w:r>
      <w:r w:rsidR="00B72CAA" w:rsidRPr="00A00AE4">
        <w:t>Escriba aqu</w:t>
      </w:r>
      <w:r w:rsidRPr="00A00AE4">
        <w:t xml:space="preserve">í </w:t>
      </w:r>
      <w:r w:rsidR="003E4D09" w:rsidRPr="00A00AE4">
        <w:t>los objetivos específicos</w:t>
      </w:r>
      <w:r w:rsidRPr="00A00AE4">
        <w:t>)</w:t>
      </w:r>
      <w:r w:rsidR="00AA3E69">
        <w:t>. Lo</w:t>
      </w:r>
      <w:r w:rsidR="00AA3E69" w:rsidRPr="00AA3E69">
        <w:t xml:space="preserve">s objetivos específicos representan las pequeñas metas que deben ser alcanzadas </w:t>
      </w:r>
      <w:r w:rsidR="00AA3E69">
        <w:t xml:space="preserve">para lograr el objetivo general, </w:t>
      </w:r>
      <w:r w:rsidR="00AA3E69" w:rsidRPr="00AA3E69">
        <w:t>deben relacionar productos específicos de los resultados esperados, considerando recursos y tiempo horizonte. Deben ser alcanzables y medibles.</w:t>
      </w:r>
    </w:p>
    <w:p w14:paraId="4139E5E6" w14:textId="590B7A5F" w:rsidR="00AA3E69" w:rsidRPr="00AA3E69" w:rsidRDefault="00AA3E69" w:rsidP="008A58F4">
      <w:r w:rsidRPr="00AA3E69">
        <w:lastRenderedPageBreak/>
        <w:t>Para su formulación se deben identificar problemas macro y específicos. Así, no deben relacionar los efectos e impactos del proyecto; los cuales, se encuentran fuera de control por parte del autor. Su redacción debe comenzar usando un verbo en infinitivo</w:t>
      </w:r>
      <w:r>
        <w:t>.</w:t>
      </w:r>
    </w:p>
    <w:p w14:paraId="0E7D9D75" w14:textId="176446C1" w:rsidR="00AA3E69" w:rsidRDefault="00AA3E69" w:rsidP="008A58F4">
      <w:r w:rsidRPr="00AA3E69">
        <w:t xml:space="preserve">Cada objetivo específico debe relacionar solo una acción, esto es, debe estar compuesto por solo una proposición en infinitivo. </w:t>
      </w:r>
    </w:p>
    <w:p w14:paraId="5C48C818" w14:textId="77777777" w:rsidR="00676BCA" w:rsidRDefault="00676BCA" w:rsidP="008A58F4"/>
    <w:p w14:paraId="26BE5008" w14:textId="5D9469B3" w:rsidR="003E4D09" w:rsidRDefault="008A58F4" w:rsidP="008A58F4">
      <w:pPr>
        <w:pStyle w:val="Ttulo1"/>
      </w:pPr>
      <w:bookmarkStart w:id="29" w:name="_Toc24036878"/>
      <w:r>
        <w:t xml:space="preserve">2. </w:t>
      </w:r>
      <w:r w:rsidR="003E4D09" w:rsidRPr="003E4D09">
        <w:t>Marco Referencial</w:t>
      </w:r>
      <w:bookmarkEnd w:id="29"/>
    </w:p>
    <w:p w14:paraId="1FFC3124" w14:textId="51CC1B48" w:rsidR="004565D7" w:rsidRDefault="0071094D" w:rsidP="008A58F4">
      <w:r w:rsidRPr="00E43F0B">
        <w:t xml:space="preserve">Incluye todos aquellos aspectos que permiten fundamentar la investigación que realizó, por ello, debe recordar incluir lo relacionado a: </w:t>
      </w:r>
    </w:p>
    <w:p w14:paraId="1E3F6B5B" w14:textId="77777777" w:rsidR="00B51118" w:rsidRDefault="00B51118" w:rsidP="008A58F4"/>
    <w:p w14:paraId="13EB0A98" w14:textId="1A5C5D58" w:rsidR="008A58F4" w:rsidRPr="008A58F4" w:rsidRDefault="008A58F4" w:rsidP="008A58F4">
      <w:pPr>
        <w:pStyle w:val="Ttulo2"/>
      </w:pPr>
      <w:bookmarkStart w:id="30" w:name="_Toc24036879"/>
      <w:r w:rsidRPr="008A58F4">
        <w:t xml:space="preserve">2.1 </w:t>
      </w:r>
      <w:r w:rsidR="004565D7" w:rsidRPr="008A58F4">
        <w:t>M</w:t>
      </w:r>
      <w:r w:rsidR="0071094D" w:rsidRPr="008A58F4">
        <w:t>arco Teórico</w:t>
      </w:r>
      <w:r w:rsidR="004565D7" w:rsidRPr="008A58F4">
        <w:t>.</w:t>
      </w:r>
      <w:bookmarkEnd w:id="30"/>
    </w:p>
    <w:p w14:paraId="68AA31F5" w14:textId="73909102" w:rsidR="004565D7" w:rsidRPr="008A58F4" w:rsidRDefault="004565D7" w:rsidP="008A58F4">
      <w:r w:rsidRPr="008A58F4">
        <w:t>Es la fundamentación teórica de la investigación</w:t>
      </w:r>
      <w:r w:rsidR="00350AD1">
        <w:t>.</w:t>
      </w:r>
    </w:p>
    <w:p w14:paraId="78382B24" w14:textId="77777777" w:rsidR="00B51118" w:rsidRDefault="00B51118" w:rsidP="008A58F4"/>
    <w:p w14:paraId="33BD15C0" w14:textId="733A13EF" w:rsidR="00B51118" w:rsidRPr="008A58F4" w:rsidRDefault="008A58F4" w:rsidP="008A58F4">
      <w:pPr>
        <w:pStyle w:val="Ttulo2"/>
      </w:pPr>
      <w:bookmarkStart w:id="31" w:name="_Toc24036880"/>
      <w:r>
        <w:t xml:space="preserve">2.2 </w:t>
      </w:r>
      <w:r w:rsidR="00350AD1">
        <w:t xml:space="preserve">Estado del </w:t>
      </w:r>
      <w:r w:rsidR="00CA1A80">
        <w:t>A</w:t>
      </w:r>
      <w:r w:rsidR="00350AD1">
        <w:t>rte</w:t>
      </w:r>
      <w:bookmarkEnd w:id="31"/>
    </w:p>
    <w:p w14:paraId="2F318384" w14:textId="0CAD688D" w:rsidR="004565D7" w:rsidRDefault="00350AD1" w:rsidP="008A58F4">
      <w:r>
        <w:t>Estado del conocimiento. Revisión bibliográfica de los últimos 10 años en orden cronológico.</w:t>
      </w:r>
    </w:p>
    <w:p w14:paraId="22F0F72E" w14:textId="77777777" w:rsidR="00B51118" w:rsidRPr="00B51118" w:rsidRDefault="00B51118" w:rsidP="008A58F4"/>
    <w:p w14:paraId="09474950" w14:textId="17EFD78C" w:rsidR="00B51118" w:rsidRPr="008A58F4" w:rsidRDefault="008A58F4" w:rsidP="008A58F4">
      <w:pPr>
        <w:pStyle w:val="Ttulo2"/>
      </w:pPr>
      <w:bookmarkStart w:id="32" w:name="_Toc24036881"/>
      <w:r>
        <w:t xml:space="preserve">2.3 </w:t>
      </w:r>
      <w:r w:rsidR="004565D7" w:rsidRPr="008A58F4">
        <w:t>M</w:t>
      </w:r>
      <w:r w:rsidR="0071094D" w:rsidRPr="008A58F4">
        <w:t xml:space="preserve">arco </w:t>
      </w:r>
      <w:r w:rsidR="004565D7" w:rsidRPr="008A58F4">
        <w:t>L</w:t>
      </w:r>
      <w:r w:rsidR="0071094D" w:rsidRPr="008A58F4">
        <w:t>egal</w:t>
      </w:r>
      <w:bookmarkEnd w:id="32"/>
    </w:p>
    <w:p w14:paraId="0B674B5A" w14:textId="77777777" w:rsidR="00B51118" w:rsidRPr="00B51118" w:rsidRDefault="007B2A4F" w:rsidP="008A58F4">
      <w:r w:rsidRPr="00B51118">
        <w:t xml:space="preserve">Hace referencia a toda la normativa que se debe tener en cuenta para la elaboración del </w:t>
      </w:r>
    </w:p>
    <w:p w14:paraId="22F8F0AC" w14:textId="22720645" w:rsidR="004565D7" w:rsidRPr="00B51118" w:rsidRDefault="007B2A4F" w:rsidP="00B51118">
      <w:pPr>
        <w:rPr>
          <w:szCs w:val="24"/>
        </w:rPr>
      </w:pPr>
      <w:r w:rsidRPr="00B51118">
        <w:rPr>
          <w:szCs w:val="24"/>
        </w:rPr>
        <w:t>documento.</w:t>
      </w:r>
    </w:p>
    <w:p w14:paraId="026A8758" w14:textId="5128BD74" w:rsidR="00A01B71" w:rsidRPr="004565D7" w:rsidRDefault="0071094D" w:rsidP="008A58F4">
      <w:r w:rsidRPr="004565D7">
        <w:t xml:space="preserve">Debe contener en un texto articulado todos aquellos elementos que dan soporte teórico y analítico a la investigación, relacionado con antecedentes (Evolución histórica, normatividad [si </w:t>
      </w:r>
      <w:r w:rsidRPr="004565D7">
        <w:lastRenderedPageBreak/>
        <w:t>es necesaria], Estado del arte (estado del conocimiento [teorías, investigaciones, tesis, etc.]).  Igualmente debe hacer las respectivas citaciones de las fuentes que consultó para redactarlo.</w:t>
      </w:r>
    </w:p>
    <w:p w14:paraId="38A1AF9F" w14:textId="77777777" w:rsidR="003E4D09" w:rsidRDefault="003E4D09" w:rsidP="008A58F4"/>
    <w:p w14:paraId="040B3CCB" w14:textId="23303E1D" w:rsidR="003E4D09" w:rsidRDefault="00D80F57" w:rsidP="008A58F4">
      <w:pPr>
        <w:pStyle w:val="Ttulo1"/>
      </w:pPr>
      <w:bookmarkStart w:id="33" w:name="_Toc24036882"/>
      <w:r>
        <w:t xml:space="preserve">3. </w:t>
      </w:r>
      <w:r w:rsidR="0071094D" w:rsidRPr="003E4D09">
        <w:t>Método</w:t>
      </w:r>
      <w:bookmarkEnd w:id="33"/>
    </w:p>
    <w:p w14:paraId="2793BC1F" w14:textId="0B148392" w:rsidR="007948EC" w:rsidRPr="007948EC" w:rsidRDefault="0071094D" w:rsidP="008A58F4">
      <w:r w:rsidRPr="003E4D09">
        <w:t>Deben observarse en él, las sub-secciones de Participantes, Herramientas y Procedimientos (éstos, a su vez</w:t>
      </w:r>
      <w:r w:rsidR="003E4D09">
        <w:t>,</w:t>
      </w:r>
      <w:r w:rsidRPr="003E4D09">
        <w:t xml:space="preserve"> son los subtítulos que se agregan con su respectiva explicación). Debe ser clara la manera en que se efectuó el estudio.</w:t>
      </w:r>
      <w:r w:rsidR="007948EC">
        <w:t xml:space="preserve"> </w:t>
      </w:r>
      <w:r w:rsidR="007948EC" w:rsidRPr="007948EC">
        <w:t>Responde a la pregunta: ¿Cómo se va a realizar la investigación / proyecto?</w:t>
      </w:r>
      <w:r w:rsidR="007948EC">
        <w:t>. S</w:t>
      </w:r>
      <w:r w:rsidR="007948EC" w:rsidRPr="007948EC">
        <w:t>on las acciones y los procedimientos necesarios para alcanzar las metas y los objetivos propuestos. El método es el camino que se elige para la obtención de un fin. La metodología implica la definición de tareas, normas y procedimientos para la ejecución.</w:t>
      </w:r>
    </w:p>
    <w:p w14:paraId="08FA5BB6" w14:textId="77777777" w:rsidR="006C2A11" w:rsidRDefault="006C2A11" w:rsidP="008A58F4"/>
    <w:p w14:paraId="2C8271A6" w14:textId="36754724" w:rsidR="003E4D09" w:rsidRPr="003E4D09" w:rsidRDefault="00D80F57" w:rsidP="008A58F4">
      <w:pPr>
        <w:pStyle w:val="Ttulo1"/>
      </w:pPr>
      <w:bookmarkStart w:id="34" w:name="_Toc24036883"/>
      <w:r>
        <w:t xml:space="preserve">4. </w:t>
      </w:r>
      <w:r w:rsidR="0071094D" w:rsidRPr="003E4D09">
        <w:t>Resultados</w:t>
      </w:r>
      <w:r w:rsidR="00CA1A80">
        <w:t xml:space="preserve"> y Discusión</w:t>
      </w:r>
      <w:bookmarkEnd w:id="34"/>
    </w:p>
    <w:p w14:paraId="7C257781" w14:textId="1DEFE686" w:rsidR="0071094D" w:rsidRDefault="0071094D" w:rsidP="008A58F4">
      <w:r w:rsidRPr="00E43F0B">
        <w:t>Resume los datos recolectados, incluido el tratamiento estadístico o cualitativo.  Para presentar de manera adecuada los resultados, hago uso de tablas y figuras.  Recuerde que esta última hace referencia a las gráficas, fotografías o dibujos que emplee.</w:t>
      </w:r>
    </w:p>
    <w:p w14:paraId="0CAC194C" w14:textId="77777777" w:rsidR="00FD35A6" w:rsidRDefault="00FD35A6" w:rsidP="008A58F4">
      <w:bookmarkStart w:id="35" w:name="_Toc431457494"/>
      <w:r>
        <w:t>Ejemplo de tabla (tener en cuenta los parámetros de las normas APA).</w:t>
      </w:r>
    </w:p>
    <w:p w14:paraId="4153312E" w14:textId="77777777" w:rsidR="00FD35A6" w:rsidRPr="005E36DC" w:rsidRDefault="00FD35A6" w:rsidP="008A58F4"/>
    <w:p w14:paraId="24CC88B7" w14:textId="18D6DFDC" w:rsidR="00FD35A6" w:rsidRPr="00440CF0" w:rsidRDefault="00FD35A6" w:rsidP="00FD35A6">
      <w:pPr>
        <w:pStyle w:val="Descripcin"/>
        <w:keepNext/>
        <w:rPr>
          <w:b/>
          <w:i/>
          <w:szCs w:val="24"/>
        </w:rPr>
      </w:pPr>
      <w:bookmarkStart w:id="36" w:name="_Toc4663297"/>
      <w:r w:rsidRPr="008A58F4">
        <w:rPr>
          <w:szCs w:val="24"/>
        </w:rPr>
        <w:lastRenderedPageBreak/>
        <w:t xml:space="preserve">Tabla </w:t>
      </w:r>
      <w:r w:rsidRPr="008A58F4">
        <w:rPr>
          <w:b/>
          <w:szCs w:val="24"/>
        </w:rPr>
        <w:fldChar w:fldCharType="begin"/>
      </w:r>
      <w:r w:rsidRPr="008A58F4">
        <w:rPr>
          <w:szCs w:val="24"/>
        </w:rPr>
        <w:instrText xml:space="preserve"> SEQ Tabla \* ARABIC </w:instrText>
      </w:r>
      <w:r w:rsidRPr="008A58F4">
        <w:rPr>
          <w:b/>
          <w:szCs w:val="24"/>
        </w:rPr>
        <w:fldChar w:fldCharType="separate"/>
      </w:r>
      <w:r w:rsidRPr="008A58F4">
        <w:rPr>
          <w:noProof/>
          <w:szCs w:val="24"/>
        </w:rPr>
        <w:t>1</w:t>
      </w:r>
      <w:r w:rsidRPr="008A58F4">
        <w:rPr>
          <w:b/>
          <w:szCs w:val="24"/>
        </w:rPr>
        <w:fldChar w:fldCharType="end"/>
      </w:r>
      <w:r w:rsidRPr="008A58F4">
        <w:rPr>
          <w:szCs w:val="24"/>
        </w:rPr>
        <w:t>.</w:t>
      </w:r>
      <w:r w:rsidR="0076430D">
        <w:rPr>
          <w:i/>
          <w:szCs w:val="24"/>
        </w:rPr>
        <w:t xml:space="preserve"> </w:t>
      </w:r>
      <w:r w:rsidRPr="00440CF0">
        <w:rPr>
          <w:i/>
          <w:szCs w:val="24"/>
        </w:rPr>
        <w:t>Números promedio de respuestas de niños con y sin entrenamiento previo</w:t>
      </w:r>
      <w:bookmarkEnd w:id="35"/>
      <w:bookmarkEnd w:id="36"/>
    </w:p>
    <w:p w14:paraId="55A595D1" w14:textId="77777777" w:rsidR="00FD35A6" w:rsidRDefault="00FD35A6" w:rsidP="008A58F4">
      <w:pPr>
        <w:pStyle w:val="Descripcin"/>
        <w:jc w:val="center"/>
        <w:rPr>
          <w:szCs w:val="24"/>
        </w:rPr>
      </w:pPr>
      <w:r>
        <w:rPr>
          <w:noProof/>
          <w:lang w:val="es-CO" w:eastAsia="es-CO"/>
        </w:rPr>
        <w:drawing>
          <wp:inline distT="0" distB="0" distL="0" distR="0" wp14:anchorId="02A99818" wp14:editId="0B894AE8">
            <wp:extent cx="4649869" cy="1676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0353" t="35918" r="18750" b="25029"/>
                    <a:stretch/>
                  </pic:blipFill>
                  <pic:spPr bwMode="auto">
                    <a:xfrm>
                      <a:off x="0" y="0"/>
                      <a:ext cx="4656019" cy="1678617"/>
                    </a:xfrm>
                    <a:prstGeom prst="rect">
                      <a:avLst/>
                    </a:prstGeom>
                    <a:ln>
                      <a:noFill/>
                    </a:ln>
                    <a:extLst>
                      <a:ext uri="{53640926-AAD7-44D8-BBD7-CCE9431645EC}">
                        <a14:shadowObscured xmlns:a14="http://schemas.microsoft.com/office/drawing/2010/main"/>
                      </a:ext>
                    </a:extLst>
                  </pic:spPr>
                </pic:pic>
              </a:graphicData>
            </a:graphic>
          </wp:inline>
        </w:drawing>
      </w:r>
    </w:p>
    <w:p w14:paraId="4C715BC0" w14:textId="2D0B593C" w:rsidR="00FD35A6" w:rsidRDefault="00FD35A6" w:rsidP="008A58F4">
      <w:pPr>
        <w:pStyle w:val="Descripcin"/>
      </w:pPr>
      <w:r w:rsidRPr="00CB5E79">
        <w:rPr>
          <w:i/>
          <w:iCs/>
        </w:rPr>
        <w:t xml:space="preserve">Nota: </w:t>
      </w:r>
      <w:r w:rsidRPr="00CB5E79">
        <w:t>* Número de niños que terminaron todas las pruebas entre cada 20, en cada uno de los grupos. Adaptado de “American Psychological Association”. Manual de Publicaciones. 3a. Edición [Traducida de la sexta en inglés]. Bogotá: Manual Moderno; 2010.</w:t>
      </w:r>
    </w:p>
    <w:p w14:paraId="276B1A0E" w14:textId="77777777" w:rsidR="008A58F4" w:rsidRPr="008A58F4" w:rsidRDefault="008A58F4" w:rsidP="008A58F4"/>
    <w:p w14:paraId="1E4C3D85" w14:textId="77777777" w:rsidR="00FD35A6" w:rsidRDefault="00FD35A6" w:rsidP="008A58F4">
      <w:bookmarkStart w:id="37" w:name="_Toc431458129"/>
      <w:r>
        <w:t>Ejemplo de figura (tener en cuenta los parámetros de las normas APA).</w:t>
      </w:r>
    </w:p>
    <w:bookmarkEnd w:id="37"/>
    <w:p w14:paraId="3FBB0CE3" w14:textId="77777777" w:rsidR="00FD35A6" w:rsidRDefault="00FD35A6" w:rsidP="008A58F4">
      <w:pPr>
        <w:pStyle w:val="Descripcin"/>
        <w:jc w:val="center"/>
      </w:pPr>
      <w:r w:rsidRPr="00230A5F">
        <w:rPr>
          <w:noProof/>
          <w:lang w:val="es-CO" w:eastAsia="es-CO"/>
        </w:rPr>
        <w:drawing>
          <wp:inline distT="0" distB="0" distL="0" distR="0" wp14:anchorId="0F6BE68F" wp14:editId="3978A96E">
            <wp:extent cx="2933700" cy="2339396"/>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3537" cy="2347240"/>
                    </a:xfrm>
                    <a:prstGeom prst="rect">
                      <a:avLst/>
                    </a:prstGeom>
                    <a:noFill/>
                    <a:ln>
                      <a:noFill/>
                    </a:ln>
                  </pic:spPr>
                </pic:pic>
              </a:graphicData>
            </a:graphic>
          </wp:inline>
        </w:drawing>
      </w:r>
    </w:p>
    <w:p w14:paraId="128FC080" w14:textId="77777777" w:rsidR="008A58F4" w:rsidRPr="008A58F4" w:rsidRDefault="00FD35A6" w:rsidP="008A58F4">
      <w:pPr>
        <w:pStyle w:val="Descripcin"/>
      </w:pPr>
      <w:bookmarkStart w:id="38" w:name="_Toc431457150"/>
      <w:bookmarkStart w:id="39" w:name="_Toc4663301"/>
      <w:r w:rsidRPr="008A58F4">
        <w:rPr>
          <w:i/>
        </w:rPr>
        <w:t xml:space="preserve">Figura </w:t>
      </w:r>
      <w:r w:rsidRPr="008A58F4">
        <w:rPr>
          <w:i/>
        </w:rPr>
        <w:fldChar w:fldCharType="begin"/>
      </w:r>
      <w:r w:rsidRPr="008A58F4">
        <w:rPr>
          <w:i/>
        </w:rPr>
        <w:instrText xml:space="preserve"> SEQ Figura \* ARABIC </w:instrText>
      </w:r>
      <w:r w:rsidRPr="008A58F4">
        <w:rPr>
          <w:i/>
        </w:rPr>
        <w:fldChar w:fldCharType="separate"/>
      </w:r>
      <w:r w:rsidRPr="008A58F4">
        <w:rPr>
          <w:i/>
        </w:rPr>
        <w:t>1</w:t>
      </w:r>
      <w:r w:rsidRPr="008A58F4">
        <w:rPr>
          <w:i/>
        </w:rPr>
        <w:fldChar w:fldCharType="end"/>
      </w:r>
      <w:r w:rsidRPr="008A58F4">
        <w:rPr>
          <w:i/>
        </w:rPr>
        <w:t>.</w:t>
      </w:r>
      <w:r w:rsidRPr="008A58F4">
        <w:t xml:space="preserve"> Descripción del nivel de dentulismo y de los problemas orales y dentales</w:t>
      </w:r>
      <w:r w:rsidRPr="008A58F4">
        <w:br/>
        <w:t>en personas entre 65- 74 años de edad con bajo, medio y altos ingresos.</w:t>
      </w:r>
      <w:bookmarkEnd w:id="38"/>
      <w:bookmarkEnd w:id="39"/>
    </w:p>
    <w:p w14:paraId="05EA2567" w14:textId="11555AF9" w:rsidR="00FD35A6" w:rsidRPr="008A58F4" w:rsidRDefault="00FD35A6" w:rsidP="008A58F4">
      <w:pPr>
        <w:pStyle w:val="Descripcin"/>
      </w:pPr>
      <w:r w:rsidRPr="008A58F4">
        <w:t>Adaptado de “Equity, social determinants and public”, por Petersen PE, K wan S, 2008.</w:t>
      </w:r>
    </w:p>
    <w:p w14:paraId="3D994054" w14:textId="77777777" w:rsidR="00B51118" w:rsidRDefault="00B51118" w:rsidP="008A58F4"/>
    <w:p w14:paraId="44669696" w14:textId="4D9C3A29" w:rsidR="0071094D" w:rsidRDefault="00CA1A80" w:rsidP="008A58F4">
      <w:r>
        <w:t>La discusión h</w:t>
      </w:r>
      <w:r w:rsidR="0071094D" w:rsidRPr="00E43F0B">
        <w:t>ace referencia a la evaluación e interpretación de las implicaciones de los resultados que arrojó su estudio.  Trate de enfatizar en las consecuencias teóricas de los resultados y la validez de sus conclusiones.</w:t>
      </w:r>
    </w:p>
    <w:p w14:paraId="6A6A0167" w14:textId="77777777" w:rsidR="007948EC" w:rsidRPr="007948EC" w:rsidRDefault="007948EC" w:rsidP="008A58F4">
      <w:pPr>
        <w:rPr>
          <w:lang w:val="es-CO"/>
        </w:rPr>
      </w:pPr>
    </w:p>
    <w:p w14:paraId="7271F125" w14:textId="5E216E4E" w:rsidR="000418D0" w:rsidRPr="007063F9" w:rsidRDefault="00CA1A80" w:rsidP="008A58F4">
      <w:pPr>
        <w:pStyle w:val="Ttulo1"/>
        <w:rPr>
          <w:lang w:val="es-ES_tradnl"/>
        </w:rPr>
      </w:pPr>
      <w:bookmarkStart w:id="40" w:name="_Toc24036884"/>
      <w:r>
        <w:rPr>
          <w:lang w:val="es-ES_tradnl"/>
        </w:rPr>
        <w:lastRenderedPageBreak/>
        <w:t>5</w:t>
      </w:r>
      <w:r w:rsidR="00D80F57">
        <w:rPr>
          <w:lang w:val="es-ES_tradnl"/>
        </w:rPr>
        <w:t xml:space="preserve">. </w:t>
      </w:r>
      <w:r w:rsidR="007063F9" w:rsidRPr="000418D0">
        <w:rPr>
          <w:lang w:val="es-ES_tradnl"/>
        </w:rPr>
        <w:t>Conclusiones</w:t>
      </w:r>
      <w:bookmarkEnd w:id="40"/>
      <w:r w:rsidR="007063F9" w:rsidRPr="000418D0">
        <w:rPr>
          <w:lang w:val="es-ES_tradnl"/>
        </w:rPr>
        <w:t xml:space="preserve"> </w:t>
      </w:r>
    </w:p>
    <w:p w14:paraId="5E352DDA" w14:textId="2AA4DFDB" w:rsidR="000418D0" w:rsidRDefault="000418D0" w:rsidP="008A58F4">
      <w:pPr>
        <w:rPr>
          <w:lang w:val="es-CO"/>
        </w:rPr>
      </w:pPr>
      <w:r w:rsidRPr="00E43F0B">
        <w:rPr>
          <w:lang w:val="es-CO"/>
        </w:rPr>
        <w:t xml:space="preserve">Presente en forma </w:t>
      </w:r>
      <w:r w:rsidRPr="00E43F0B">
        <w:rPr>
          <w:lang w:val="es-AR"/>
        </w:rPr>
        <w:t xml:space="preserve">exacta el aporte del desarrollo del trabajo en concordancia a la justificación presentada. Describa en </w:t>
      </w:r>
      <w:r w:rsidRPr="00E43F0B">
        <w:rPr>
          <w:lang w:val="es-CO"/>
        </w:rPr>
        <w:t xml:space="preserve">en forma lógica, los resultados del trabajo, dando respuesta a los </w:t>
      </w:r>
      <w:r w:rsidRPr="00E43F0B">
        <w:t>objetivos o</w:t>
      </w:r>
      <w:r w:rsidRPr="00E43F0B">
        <w:rPr>
          <w:lang w:val="es-CO"/>
        </w:rPr>
        <w:t xml:space="preserve"> propósitos planteados.   Basado en los datos recolectados, </w:t>
      </w:r>
      <w:r w:rsidRPr="00E43F0B">
        <w:t>incluido el tratamiento</w:t>
      </w:r>
      <w:r w:rsidRPr="00E43F0B">
        <w:rPr>
          <w:lang w:val="es-CO"/>
        </w:rPr>
        <w:t xml:space="preserve"> estadístico </w:t>
      </w:r>
      <w:r w:rsidRPr="00E43F0B">
        <w:t>o cualitativo</w:t>
      </w:r>
      <w:r w:rsidRPr="00E43F0B">
        <w:rPr>
          <w:lang w:val="es-CO"/>
        </w:rPr>
        <w:t xml:space="preserve">. En lo posible, relacione tablas y figuras. Recuerde que ésta última hace referencia a las gráficas, fotografías o </w:t>
      </w:r>
      <w:r w:rsidRPr="00E43F0B">
        <w:t>dibujos que</w:t>
      </w:r>
      <w:r w:rsidRPr="00E43F0B">
        <w:rPr>
          <w:lang w:val="es-CO"/>
        </w:rPr>
        <w:t xml:space="preserve"> emplee.</w:t>
      </w:r>
      <w:r>
        <w:rPr>
          <w:lang w:val="es-CO"/>
        </w:rPr>
        <w:t xml:space="preserve"> </w:t>
      </w:r>
      <w:r w:rsidRPr="00E43F0B">
        <w:rPr>
          <w:lang w:val="es-CO"/>
        </w:rPr>
        <w:t xml:space="preserve">De igual manera, se muestra en forma concisa los productos y/o resultados y se resaltan las contribuciones del trabajo al contexto local, regional, nacional e internacional, cuando aplique. </w:t>
      </w:r>
    </w:p>
    <w:p w14:paraId="220B8CB0" w14:textId="77777777" w:rsidR="000418D0" w:rsidRDefault="000418D0" w:rsidP="008A58F4">
      <w:pPr>
        <w:rPr>
          <w:lang w:val="es-ES_tradnl"/>
        </w:rPr>
      </w:pPr>
    </w:p>
    <w:p w14:paraId="6FF1D657" w14:textId="77777777" w:rsidR="008A58F4" w:rsidRDefault="008A58F4">
      <w:pPr>
        <w:spacing w:line="240" w:lineRule="auto"/>
        <w:ind w:firstLine="0"/>
        <w:jc w:val="left"/>
        <w:rPr>
          <w:b/>
          <w:bCs/>
          <w:szCs w:val="28"/>
        </w:rPr>
      </w:pPr>
      <w:r>
        <w:br w:type="page"/>
      </w:r>
    </w:p>
    <w:p w14:paraId="738992C3" w14:textId="6EB5AAE2" w:rsidR="007063F9" w:rsidRPr="007651B9" w:rsidRDefault="0071094D" w:rsidP="008A58F4">
      <w:pPr>
        <w:pStyle w:val="Ttulo1"/>
      </w:pPr>
      <w:bookmarkStart w:id="41" w:name="_Toc24036885"/>
      <w:r w:rsidRPr="007651B9">
        <w:lastRenderedPageBreak/>
        <w:t>Referencias</w:t>
      </w:r>
      <w:r w:rsidR="007063F9" w:rsidRPr="007651B9">
        <w:t xml:space="preserve"> Bibliográficas</w:t>
      </w:r>
      <w:r w:rsidR="008A58F4">
        <w:t xml:space="preserve"> (de su trabajo)</w:t>
      </w:r>
      <w:bookmarkEnd w:id="41"/>
    </w:p>
    <w:p w14:paraId="0E5AF374" w14:textId="39804F87" w:rsidR="0071094D" w:rsidRDefault="0071094D" w:rsidP="008A58F4">
      <w:pPr>
        <w:ind w:left="709" w:hanging="709"/>
      </w:pPr>
      <w:r w:rsidRPr="00E43F0B">
        <w:t xml:space="preserve">Todas las citas de su trabajo de grado deben aparecer en la lista de referencias y estas últimas deben citarse todas dentro del texto.  Deben ir en orden alfabético y la primera línea de cada referencia debe ir contra el margen izquierdo, si tiene una segunda o más líneas, llevan sangría después de la primera línea.  </w:t>
      </w:r>
    </w:p>
    <w:p w14:paraId="00E014D4" w14:textId="77777777" w:rsidR="00B51118" w:rsidRDefault="00B51118" w:rsidP="008A58F4"/>
    <w:p w14:paraId="6A5E8F3A" w14:textId="77777777" w:rsidR="008A58F4" w:rsidRDefault="008A58F4">
      <w:pPr>
        <w:spacing w:line="240" w:lineRule="auto"/>
        <w:ind w:firstLine="0"/>
        <w:jc w:val="left"/>
        <w:rPr>
          <w:b/>
          <w:bCs/>
          <w:szCs w:val="28"/>
        </w:rPr>
      </w:pPr>
      <w:r>
        <w:br w:type="page"/>
      </w:r>
    </w:p>
    <w:p w14:paraId="4F7E4CE4" w14:textId="69548426" w:rsidR="007063F9" w:rsidRDefault="0071094D" w:rsidP="007651B9">
      <w:pPr>
        <w:pStyle w:val="Ttulo1"/>
      </w:pPr>
      <w:bookmarkStart w:id="42" w:name="_Toc24036886"/>
      <w:r w:rsidRPr="007063F9">
        <w:lastRenderedPageBreak/>
        <w:t>Apéndices</w:t>
      </w:r>
      <w:bookmarkEnd w:id="42"/>
    </w:p>
    <w:p w14:paraId="523A695A" w14:textId="20CAEB14" w:rsidR="0071094D" w:rsidRDefault="0071094D" w:rsidP="008A58F4">
      <w:r w:rsidRPr="00E43F0B">
        <w:t>En este apartado puede incluir aquellos documentos o información que requiere de una descripción detallada como: a) una prueba no publicada y su validación, b) el formato del instrumento que empleó, c) una tabla detallada que no es posible incluirla dentro del texto como tal, es decir, incluya un apéndice sólo si éste ayuda a los lectores a comprender, evaluar o replicar el estudio.</w:t>
      </w:r>
    </w:p>
    <w:p w14:paraId="23A92154" w14:textId="53F22E7C" w:rsidR="002634DF" w:rsidRDefault="002634DF" w:rsidP="008A58F4"/>
    <w:p w14:paraId="0CEE3992" w14:textId="74567AD6" w:rsidR="002634DF" w:rsidRPr="002634DF" w:rsidRDefault="002634DF" w:rsidP="002634DF">
      <w:pPr>
        <w:pStyle w:val="Descripcin"/>
        <w:spacing w:line="480" w:lineRule="auto"/>
        <w:rPr>
          <w:b/>
        </w:rPr>
      </w:pPr>
      <w:bookmarkStart w:id="43" w:name="_Toc4663499"/>
      <w:r w:rsidRPr="002634DF">
        <w:rPr>
          <w:b/>
        </w:rPr>
        <w:t xml:space="preserve">Apéndice </w:t>
      </w:r>
      <w:r w:rsidRPr="002634DF">
        <w:rPr>
          <w:b/>
        </w:rPr>
        <w:fldChar w:fldCharType="begin"/>
      </w:r>
      <w:r w:rsidRPr="002634DF">
        <w:rPr>
          <w:b/>
        </w:rPr>
        <w:instrText xml:space="preserve"> SEQ Apéndice \* ALPHABETIC </w:instrText>
      </w:r>
      <w:r w:rsidRPr="002634DF">
        <w:rPr>
          <w:b/>
        </w:rPr>
        <w:fldChar w:fldCharType="separate"/>
      </w:r>
      <w:r w:rsidRPr="002634DF">
        <w:rPr>
          <w:b/>
          <w:noProof/>
        </w:rPr>
        <w:t>A</w:t>
      </w:r>
      <w:r w:rsidRPr="002634DF">
        <w:rPr>
          <w:b/>
        </w:rPr>
        <w:fldChar w:fldCharType="end"/>
      </w:r>
      <w:r w:rsidRPr="002634DF">
        <w:rPr>
          <w:b/>
        </w:rPr>
        <w:t>. Nombre del apéndice</w:t>
      </w:r>
      <w:bookmarkEnd w:id="43"/>
    </w:p>
    <w:p w14:paraId="34B348E5" w14:textId="359E01F7" w:rsidR="002634DF" w:rsidRDefault="002634DF" w:rsidP="002634DF">
      <w:r>
        <w:t>Apéndice como tal o nota de véase archivo en fuente externa</w:t>
      </w:r>
    </w:p>
    <w:p w14:paraId="71C01D17" w14:textId="77777777" w:rsidR="002634DF" w:rsidRPr="002634DF" w:rsidRDefault="002634DF" w:rsidP="002634DF"/>
    <w:p w14:paraId="77016303" w14:textId="5A4368A4" w:rsidR="002634DF" w:rsidRPr="002634DF" w:rsidRDefault="002634DF" w:rsidP="002634DF">
      <w:pPr>
        <w:pStyle w:val="Descripcin"/>
        <w:spacing w:line="480" w:lineRule="auto"/>
        <w:rPr>
          <w:b/>
        </w:rPr>
      </w:pPr>
      <w:bookmarkStart w:id="44" w:name="_Toc4663500"/>
      <w:r w:rsidRPr="002634DF">
        <w:rPr>
          <w:b/>
        </w:rPr>
        <w:t xml:space="preserve">Apéndice </w:t>
      </w:r>
      <w:r w:rsidRPr="002634DF">
        <w:rPr>
          <w:b/>
        </w:rPr>
        <w:fldChar w:fldCharType="begin"/>
      </w:r>
      <w:r w:rsidRPr="002634DF">
        <w:rPr>
          <w:b/>
        </w:rPr>
        <w:instrText xml:space="preserve"> SEQ Apéndice \* ALPHABETIC </w:instrText>
      </w:r>
      <w:r w:rsidRPr="002634DF">
        <w:rPr>
          <w:b/>
        </w:rPr>
        <w:fldChar w:fldCharType="separate"/>
      </w:r>
      <w:r>
        <w:rPr>
          <w:b/>
          <w:noProof/>
        </w:rPr>
        <w:t>B</w:t>
      </w:r>
      <w:r w:rsidRPr="002634DF">
        <w:rPr>
          <w:b/>
        </w:rPr>
        <w:fldChar w:fldCharType="end"/>
      </w:r>
      <w:r w:rsidRPr="002634DF">
        <w:rPr>
          <w:b/>
        </w:rPr>
        <w:t>. Nombre del apéndice</w:t>
      </w:r>
      <w:bookmarkEnd w:id="44"/>
    </w:p>
    <w:p w14:paraId="0B405278" w14:textId="77777777" w:rsidR="002634DF" w:rsidRDefault="002634DF" w:rsidP="002634DF">
      <w:r>
        <w:t>Apéndice como tal o nota de véase archivo en fuente externa</w:t>
      </w:r>
    </w:p>
    <w:p w14:paraId="57589ABB" w14:textId="3DA87A1E" w:rsidR="00B82E45" w:rsidRDefault="00B82E45" w:rsidP="008A58F4"/>
    <w:p w14:paraId="56C5B07A" w14:textId="1AFD55D4" w:rsidR="002634DF" w:rsidRPr="002634DF" w:rsidRDefault="002634DF" w:rsidP="002634DF">
      <w:pPr>
        <w:pStyle w:val="Descripcin"/>
        <w:spacing w:line="480" w:lineRule="auto"/>
        <w:rPr>
          <w:b/>
        </w:rPr>
      </w:pPr>
      <w:bookmarkStart w:id="45" w:name="_Toc4663501"/>
      <w:r w:rsidRPr="002634DF">
        <w:rPr>
          <w:b/>
        </w:rPr>
        <w:t xml:space="preserve">Apéndice </w:t>
      </w:r>
      <w:r w:rsidRPr="002634DF">
        <w:rPr>
          <w:b/>
        </w:rPr>
        <w:fldChar w:fldCharType="begin"/>
      </w:r>
      <w:r w:rsidRPr="002634DF">
        <w:rPr>
          <w:b/>
        </w:rPr>
        <w:instrText xml:space="preserve"> SEQ Apéndice \* ALPHABETIC </w:instrText>
      </w:r>
      <w:r w:rsidRPr="002634DF">
        <w:rPr>
          <w:b/>
        </w:rPr>
        <w:fldChar w:fldCharType="separate"/>
      </w:r>
      <w:r>
        <w:rPr>
          <w:b/>
          <w:noProof/>
        </w:rPr>
        <w:t>C</w:t>
      </w:r>
      <w:r w:rsidRPr="002634DF">
        <w:rPr>
          <w:b/>
        </w:rPr>
        <w:fldChar w:fldCharType="end"/>
      </w:r>
      <w:r w:rsidRPr="002634DF">
        <w:rPr>
          <w:b/>
        </w:rPr>
        <w:t>. Nombre del apéndice</w:t>
      </w:r>
      <w:bookmarkEnd w:id="45"/>
    </w:p>
    <w:p w14:paraId="79100BCA" w14:textId="77777777" w:rsidR="002634DF" w:rsidRDefault="002634DF" w:rsidP="002634DF">
      <w:r>
        <w:t>Apéndice como tal o nota de véase archivo en fuente externa</w:t>
      </w:r>
    </w:p>
    <w:p w14:paraId="0361B768" w14:textId="77777777" w:rsidR="002634DF" w:rsidRDefault="002634DF" w:rsidP="008A58F4"/>
    <w:p w14:paraId="197F198F" w14:textId="77777777" w:rsidR="008A58F4" w:rsidRDefault="008A58F4">
      <w:pPr>
        <w:spacing w:line="240" w:lineRule="auto"/>
        <w:ind w:firstLine="0"/>
        <w:jc w:val="left"/>
        <w:rPr>
          <w:b/>
          <w:bCs/>
          <w:szCs w:val="28"/>
        </w:rPr>
      </w:pPr>
      <w:r>
        <w:br w:type="page"/>
      </w:r>
    </w:p>
    <w:p w14:paraId="4F6703A3" w14:textId="3F4EF5F9" w:rsidR="003B5EBB" w:rsidRPr="00CA1A80" w:rsidRDefault="00676BCA" w:rsidP="00CA1A80">
      <w:pPr>
        <w:jc w:val="center"/>
        <w:rPr>
          <w:b/>
          <w:bCs/>
        </w:rPr>
      </w:pPr>
      <w:r w:rsidRPr="00CA1A80">
        <w:rPr>
          <w:b/>
          <w:bCs/>
        </w:rPr>
        <w:lastRenderedPageBreak/>
        <w:t>Referencias Bibliográficas</w:t>
      </w:r>
    </w:p>
    <w:p w14:paraId="4DB53CD3" w14:textId="499F64F8" w:rsidR="00B01969" w:rsidRDefault="003B5EBB" w:rsidP="008A58F4">
      <w:r w:rsidRPr="003B5EBB">
        <w:t>Las recomendaciones y sugerencias para elaboración de</w:t>
      </w:r>
      <w:r>
        <w:t xml:space="preserve"> esta plantilla</w:t>
      </w:r>
      <w:r w:rsidRPr="003B5EBB">
        <w:t xml:space="preserve"> fueron obtenidas y adaptadas</w:t>
      </w:r>
      <w:r w:rsidR="00B01969">
        <w:t xml:space="preserve"> de:</w:t>
      </w:r>
    </w:p>
    <w:p w14:paraId="2620537F" w14:textId="77777777" w:rsidR="002634DF" w:rsidRDefault="00B01969" w:rsidP="002634DF">
      <w:pPr>
        <w:ind w:left="851" w:hanging="851"/>
      </w:pPr>
      <w:r w:rsidRPr="00B01969">
        <w:t xml:space="preserve">Bernal, C.A (2000). </w:t>
      </w:r>
      <w:r w:rsidR="007A699A" w:rsidRPr="007848E9">
        <w:rPr>
          <w:i/>
        </w:rPr>
        <w:t>Metodología de la investigaci</w:t>
      </w:r>
      <w:r w:rsidRPr="007848E9">
        <w:rPr>
          <w:i/>
        </w:rPr>
        <w:t>ón para administración y economía</w:t>
      </w:r>
      <w:r w:rsidR="007848E9">
        <w:t xml:space="preserve">. </w:t>
      </w:r>
      <w:r>
        <w:t>Bogotá, D.C</w:t>
      </w:r>
      <w:r w:rsidR="007848E9">
        <w:t>: Pearson.</w:t>
      </w:r>
    </w:p>
    <w:p w14:paraId="52E911C1" w14:textId="412FF87E" w:rsidR="0071094D" w:rsidRPr="00B01969" w:rsidRDefault="00B01969" w:rsidP="002634DF">
      <w:pPr>
        <w:ind w:left="851" w:hanging="851"/>
      </w:pPr>
      <w:r w:rsidRPr="002634DF">
        <w:rPr>
          <w:i/>
        </w:rPr>
        <w:t>Manual de Publicaciones de la American Psychological Association</w:t>
      </w:r>
      <w:r w:rsidR="00246F06">
        <w:t xml:space="preserve"> (2010). </w:t>
      </w:r>
      <w:r w:rsidRPr="006519A6">
        <w:t>3</w:t>
      </w:r>
      <w:r>
        <w:t>ª.</w:t>
      </w:r>
      <w:r w:rsidRPr="006519A6">
        <w:t xml:space="preserve"> Edición</w:t>
      </w:r>
      <w:r w:rsidR="002634DF">
        <w:t xml:space="preserve"> </w:t>
      </w:r>
      <w:r w:rsidRPr="006519A6">
        <w:t>[Traducida de la sexta</w:t>
      </w:r>
      <w:r>
        <w:t xml:space="preserve"> </w:t>
      </w:r>
      <w:r w:rsidRPr="006519A6">
        <w:t xml:space="preserve">en ingles]. </w:t>
      </w:r>
      <w:r w:rsidRPr="00737E25">
        <w:rPr>
          <w:lang w:val="es-CO"/>
        </w:rPr>
        <w:t>Bogotá: Manual Moderno.</w:t>
      </w:r>
    </w:p>
    <w:sectPr w:rsidR="0071094D" w:rsidRPr="00B01969" w:rsidSect="00541886">
      <w:headerReference w:type="default" r:id="rId10"/>
      <w:type w:val="continuous"/>
      <w:pgSz w:w="12240" w:h="15840" w:code="1"/>
      <w:pgMar w:top="1440" w:right="1440" w:bottom="1440" w:left="1440"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3AE43" w14:textId="77777777" w:rsidR="00EC275A" w:rsidRDefault="00EC275A" w:rsidP="00A31F56">
      <w:r>
        <w:separator/>
      </w:r>
    </w:p>
  </w:endnote>
  <w:endnote w:type="continuationSeparator" w:id="0">
    <w:p w14:paraId="4F052B5F" w14:textId="77777777" w:rsidR="00EC275A" w:rsidRDefault="00EC275A" w:rsidP="00A3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umanst521 BT">
    <w:altName w:val="Lucida Sans Unicode"/>
    <w:charset w:val="00"/>
    <w:family w:val="swiss"/>
    <w:pitch w:val="variable"/>
    <w:sig w:usb0="00000087" w:usb1="00000000" w:usb2="00000000" w:usb3="00000000" w:csb0="0000001B"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4B098" w14:textId="77777777" w:rsidR="00EC275A" w:rsidRDefault="00EC275A" w:rsidP="00A31F56">
      <w:r>
        <w:separator/>
      </w:r>
    </w:p>
  </w:footnote>
  <w:footnote w:type="continuationSeparator" w:id="0">
    <w:p w14:paraId="4ACEE7AD" w14:textId="77777777" w:rsidR="00EC275A" w:rsidRDefault="00EC275A" w:rsidP="00A31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4"/>
      </w:rPr>
      <w:id w:val="982203026"/>
      <w:docPartObj>
        <w:docPartGallery w:val="Page Numbers (Top of Page)"/>
        <w:docPartUnique/>
      </w:docPartObj>
    </w:sdtPr>
    <w:sdtEndPr/>
    <w:sdtContent>
      <w:p w14:paraId="7590F659" w14:textId="5D7E93FD" w:rsidR="000374E4" w:rsidRPr="000374E4" w:rsidRDefault="000374E4" w:rsidP="002634DF">
        <w:pPr>
          <w:pStyle w:val="Encabezado"/>
          <w:tabs>
            <w:tab w:val="clear" w:pos="8504"/>
            <w:tab w:val="right" w:pos="9356"/>
          </w:tabs>
          <w:ind w:firstLine="0"/>
          <w:rPr>
            <w:szCs w:val="24"/>
          </w:rPr>
        </w:pPr>
        <w:r w:rsidRPr="000374E4">
          <w:rPr>
            <w:szCs w:val="24"/>
          </w:rPr>
          <w:t xml:space="preserve">PLANTILLA </w:t>
        </w:r>
        <w:r w:rsidR="00924C5A">
          <w:rPr>
            <w:szCs w:val="24"/>
          </w:rPr>
          <w:t>FACULTAD DE QUÍMICA AMBIENTAL E INGENIERÍA AMBIENTAL</w:t>
        </w:r>
        <w:r w:rsidRPr="000374E4">
          <w:rPr>
            <w:szCs w:val="24"/>
          </w:rPr>
          <w:t xml:space="preserve"> </w:t>
        </w:r>
        <w:r w:rsidR="00924C5A">
          <w:rPr>
            <w:szCs w:val="24"/>
          </w:rPr>
          <w:t xml:space="preserve">   </w:t>
        </w:r>
        <w:r>
          <w:rPr>
            <w:szCs w:val="24"/>
          </w:rPr>
          <w:t xml:space="preserve">   </w:t>
        </w:r>
        <w:r w:rsidRPr="000374E4">
          <w:rPr>
            <w:szCs w:val="24"/>
          </w:rPr>
          <w:fldChar w:fldCharType="begin"/>
        </w:r>
        <w:r w:rsidRPr="000374E4">
          <w:rPr>
            <w:szCs w:val="24"/>
          </w:rPr>
          <w:instrText>PAGE   \* MERGEFORMAT</w:instrText>
        </w:r>
        <w:r w:rsidRPr="000374E4">
          <w:rPr>
            <w:szCs w:val="24"/>
          </w:rPr>
          <w:fldChar w:fldCharType="separate"/>
        </w:r>
        <w:r w:rsidR="00FD35A6">
          <w:rPr>
            <w:noProof/>
            <w:szCs w:val="24"/>
          </w:rPr>
          <w:t>16</w:t>
        </w:r>
        <w:r w:rsidRPr="000374E4">
          <w:rPr>
            <w:szCs w:val="24"/>
          </w:rPr>
          <w:fldChar w:fldCharType="end"/>
        </w:r>
      </w:p>
    </w:sdtContent>
  </w:sdt>
  <w:p w14:paraId="784E1C4C" w14:textId="4E8DCF93" w:rsidR="009B2A67" w:rsidRPr="00E43F0B" w:rsidRDefault="009B2A67" w:rsidP="00E43F0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7CB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9F5134"/>
    <w:multiLevelType w:val="hybridMultilevel"/>
    <w:tmpl w:val="444EC8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21464FA"/>
    <w:multiLevelType w:val="multilevel"/>
    <w:tmpl w:val="B316DCB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C57786"/>
    <w:multiLevelType w:val="multilevel"/>
    <w:tmpl w:val="4DEA6C16"/>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098B5C3F"/>
    <w:multiLevelType w:val="hybridMultilevel"/>
    <w:tmpl w:val="71CE890E"/>
    <w:lvl w:ilvl="0" w:tplc="BA528042">
      <w:start w:val="1"/>
      <w:numFmt w:val="bullet"/>
      <w:pStyle w:val="parrafovietado1"/>
      <w:lvlText w:val=""/>
      <w:lvlJc w:val="left"/>
      <w:pPr>
        <w:tabs>
          <w:tab w:val="num" w:pos="360"/>
        </w:tabs>
        <w:ind w:left="340" w:hanging="34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2339CE"/>
    <w:multiLevelType w:val="hybridMultilevel"/>
    <w:tmpl w:val="8FB6A292"/>
    <w:lvl w:ilvl="0" w:tplc="240EB982">
      <w:start w:val="6"/>
      <w:numFmt w:val="decimal"/>
      <w:lvlText w:val="%1."/>
      <w:lvlJc w:val="left"/>
      <w:pPr>
        <w:ind w:left="4329" w:hanging="360"/>
      </w:pPr>
      <w:rPr>
        <w:rFonts w:hint="default"/>
        <w:b/>
      </w:rPr>
    </w:lvl>
    <w:lvl w:ilvl="1" w:tplc="0C0A0019">
      <w:start w:val="1"/>
      <w:numFmt w:val="lowerLetter"/>
      <w:lvlText w:val="%2."/>
      <w:lvlJc w:val="left"/>
      <w:pPr>
        <w:ind w:left="5049" w:hanging="360"/>
      </w:pPr>
    </w:lvl>
    <w:lvl w:ilvl="2" w:tplc="0C0A001B" w:tentative="1">
      <w:start w:val="1"/>
      <w:numFmt w:val="lowerRoman"/>
      <w:lvlText w:val="%3."/>
      <w:lvlJc w:val="right"/>
      <w:pPr>
        <w:ind w:left="5769" w:hanging="180"/>
      </w:pPr>
    </w:lvl>
    <w:lvl w:ilvl="3" w:tplc="0C0A000F" w:tentative="1">
      <w:start w:val="1"/>
      <w:numFmt w:val="decimal"/>
      <w:lvlText w:val="%4."/>
      <w:lvlJc w:val="left"/>
      <w:pPr>
        <w:ind w:left="6489" w:hanging="360"/>
      </w:pPr>
    </w:lvl>
    <w:lvl w:ilvl="4" w:tplc="0C0A0019" w:tentative="1">
      <w:start w:val="1"/>
      <w:numFmt w:val="lowerLetter"/>
      <w:lvlText w:val="%5."/>
      <w:lvlJc w:val="left"/>
      <w:pPr>
        <w:ind w:left="7209" w:hanging="360"/>
      </w:pPr>
    </w:lvl>
    <w:lvl w:ilvl="5" w:tplc="0C0A001B" w:tentative="1">
      <w:start w:val="1"/>
      <w:numFmt w:val="lowerRoman"/>
      <w:lvlText w:val="%6."/>
      <w:lvlJc w:val="right"/>
      <w:pPr>
        <w:ind w:left="7929" w:hanging="180"/>
      </w:pPr>
    </w:lvl>
    <w:lvl w:ilvl="6" w:tplc="0C0A000F" w:tentative="1">
      <w:start w:val="1"/>
      <w:numFmt w:val="decimal"/>
      <w:lvlText w:val="%7."/>
      <w:lvlJc w:val="left"/>
      <w:pPr>
        <w:ind w:left="8649" w:hanging="360"/>
      </w:pPr>
    </w:lvl>
    <w:lvl w:ilvl="7" w:tplc="0C0A0019" w:tentative="1">
      <w:start w:val="1"/>
      <w:numFmt w:val="lowerLetter"/>
      <w:lvlText w:val="%8."/>
      <w:lvlJc w:val="left"/>
      <w:pPr>
        <w:ind w:left="9369" w:hanging="360"/>
      </w:pPr>
    </w:lvl>
    <w:lvl w:ilvl="8" w:tplc="0C0A001B" w:tentative="1">
      <w:start w:val="1"/>
      <w:numFmt w:val="lowerRoman"/>
      <w:lvlText w:val="%9."/>
      <w:lvlJc w:val="right"/>
      <w:pPr>
        <w:ind w:left="10089" w:hanging="180"/>
      </w:pPr>
    </w:lvl>
  </w:abstractNum>
  <w:abstractNum w:abstractNumId="6" w15:restartNumberingAfterBreak="0">
    <w:nsid w:val="0CF36A28"/>
    <w:multiLevelType w:val="multilevel"/>
    <w:tmpl w:val="8348EF8E"/>
    <w:lvl w:ilvl="0">
      <w:start w:val="5"/>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27B29E6"/>
    <w:multiLevelType w:val="multilevel"/>
    <w:tmpl w:val="9DB808D8"/>
    <w:lvl w:ilvl="0">
      <w:start w:val="1"/>
      <w:numFmt w:val="decimal"/>
      <w:pStyle w:val="Nivel1"/>
      <w:lvlText w:val="%1."/>
      <w:lvlJc w:val="left"/>
      <w:pPr>
        <w:tabs>
          <w:tab w:val="num" w:pos="360"/>
        </w:tabs>
      </w:pPr>
      <w:rPr>
        <w:rFonts w:cs="Times New Roman"/>
        <w:color w:val="000000"/>
      </w:rPr>
    </w:lvl>
    <w:lvl w:ilvl="1">
      <w:start w:val="1"/>
      <w:numFmt w:val="decimal"/>
      <w:pStyle w:val="Nivel2"/>
      <w:lvlText w:val="%1.%2"/>
      <w:lvlJc w:val="left"/>
      <w:pPr>
        <w:tabs>
          <w:tab w:val="num" w:pos="720"/>
        </w:tabs>
      </w:pPr>
      <w:rPr>
        <w:rFonts w:cs="Times New Roman"/>
      </w:rPr>
    </w:lvl>
    <w:lvl w:ilvl="2">
      <w:start w:val="1"/>
      <w:numFmt w:val="decimal"/>
      <w:pStyle w:val="Nivel3"/>
      <w:lvlText w:val="%1.%2.%3"/>
      <w:lvlJc w:val="left"/>
      <w:pPr>
        <w:tabs>
          <w:tab w:val="num" w:pos="720"/>
        </w:tabs>
      </w:pPr>
      <w:rPr>
        <w:rFonts w:cs="Times New Roman"/>
      </w:rPr>
    </w:lvl>
    <w:lvl w:ilvl="3">
      <w:start w:val="1"/>
      <w:numFmt w:val="lowerLetter"/>
      <w:pStyle w:val="Nivel4"/>
      <w:lvlText w:val="%4."/>
      <w:lvlJc w:val="left"/>
      <w:pPr>
        <w:tabs>
          <w:tab w:val="num" w:pos="360"/>
        </w:tabs>
      </w:pPr>
      <w:rPr>
        <w:rFonts w:cs="Times New Roman"/>
      </w:rPr>
    </w:lvl>
    <w:lvl w:ilvl="4">
      <w:start w:val="1"/>
      <w:numFmt w:val="bullet"/>
      <w:pStyle w:val="Nivel1"/>
      <w:lvlText w:val=""/>
      <w:lvlJc w:val="left"/>
      <w:pPr>
        <w:tabs>
          <w:tab w:val="num" w:pos="360"/>
        </w:tabs>
      </w:pPr>
      <w:rPr>
        <w:rFonts w:ascii="Symbol" w:hAnsi="Symbol" w:hint="default"/>
      </w:rPr>
    </w:lvl>
    <w:lvl w:ilvl="5">
      <w:start w:val="1"/>
      <w:numFmt w:val="none"/>
      <w:lvlText w:val="%1.%2.%3.%4.%5.%6"/>
      <w:lvlJc w:val="left"/>
      <w:pPr>
        <w:tabs>
          <w:tab w:val="num" w:pos="1440"/>
        </w:tabs>
      </w:pPr>
      <w:rPr>
        <w:rFonts w:cs="Times New Roman"/>
      </w:rPr>
    </w:lvl>
    <w:lvl w:ilvl="6">
      <w:start w:val="1"/>
      <w:numFmt w:val="none"/>
      <w:lvlText w:val="%1.%2.%3.%4.%5.%6.%7"/>
      <w:lvlJc w:val="left"/>
      <w:pPr>
        <w:tabs>
          <w:tab w:val="num" w:pos="1440"/>
        </w:tabs>
        <w:ind w:left="1296" w:hanging="1296"/>
      </w:pPr>
      <w:rPr>
        <w:rFonts w:cs="Times New Roman"/>
      </w:rPr>
    </w:lvl>
    <w:lvl w:ilvl="7">
      <w:start w:val="1"/>
      <w:numFmt w:val="none"/>
      <w:lvlText w:val="%1.%2.%3.%4.%5.%6.%7.%8"/>
      <w:lvlJc w:val="left"/>
      <w:pPr>
        <w:tabs>
          <w:tab w:val="num" w:pos="1800"/>
        </w:tabs>
        <w:ind w:left="1440" w:hanging="1440"/>
      </w:pPr>
      <w:rPr>
        <w:rFonts w:cs="Times New Roman"/>
      </w:rPr>
    </w:lvl>
    <w:lvl w:ilvl="8">
      <w:start w:val="1"/>
      <w:numFmt w:val="none"/>
      <w:lvlText w:val="%1.%2.%3.%4.%5.%6.%7.%8.%9"/>
      <w:lvlJc w:val="left"/>
      <w:pPr>
        <w:tabs>
          <w:tab w:val="num" w:pos="1800"/>
        </w:tabs>
        <w:ind w:left="1584" w:hanging="1584"/>
      </w:pPr>
      <w:rPr>
        <w:rFonts w:cs="Times New Roman"/>
      </w:rPr>
    </w:lvl>
  </w:abstractNum>
  <w:abstractNum w:abstractNumId="8" w15:restartNumberingAfterBreak="0">
    <w:nsid w:val="1470320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807964"/>
    <w:multiLevelType w:val="hybridMultilevel"/>
    <w:tmpl w:val="0FF44290"/>
    <w:lvl w:ilvl="0" w:tplc="88E2B12A">
      <w:start w:val="1"/>
      <w:numFmt w:val="decimal"/>
      <w:lvlText w:val="%1."/>
      <w:lvlJc w:val="left"/>
      <w:pPr>
        <w:ind w:left="2486" w:hanging="360"/>
      </w:pPr>
      <w:rPr>
        <w:rFonts w:hint="default"/>
      </w:rPr>
    </w:lvl>
    <w:lvl w:ilvl="1" w:tplc="0C0A0019">
      <w:start w:val="1"/>
      <w:numFmt w:val="lowerLetter"/>
      <w:lvlText w:val="%2."/>
      <w:lvlJc w:val="left"/>
      <w:pPr>
        <w:ind w:left="3206" w:hanging="360"/>
      </w:pPr>
    </w:lvl>
    <w:lvl w:ilvl="2" w:tplc="0C0A001B" w:tentative="1">
      <w:start w:val="1"/>
      <w:numFmt w:val="lowerRoman"/>
      <w:lvlText w:val="%3."/>
      <w:lvlJc w:val="right"/>
      <w:pPr>
        <w:ind w:left="3926" w:hanging="180"/>
      </w:pPr>
    </w:lvl>
    <w:lvl w:ilvl="3" w:tplc="0C0A000F" w:tentative="1">
      <w:start w:val="1"/>
      <w:numFmt w:val="decimal"/>
      <w:lvlText w:val="%4."/>
      <w:lvlJc w:val="left"/>
      <w:pPr>
        <w:ind w:left="4646" w:hanging="360"/>
      </w:pPr>
    </w:lvl>
    <w:lvl w:ilvl="4" w:tplc="0C0A0019" w:tentative="1">
      <w:start w:val="1"/>
      <w:numFmt w:val="lowerLetter"/>
      <w:lvlText w:val="%5."/>
      <w:lvlJc w:val="left"/>
      <w:pPr>
        <w:ind w:left="5366" w:hanging="360"/>
      </w:pPr>
    </w:lvl>
    <w:lvl w:ilvl="5" w:tplc="0C0A001B" w:tentative="1">
      <w:start w:val="1"/>
      <w:numFmt w:val="lowerRoman"/>
      <w:lvlText w:val="%6."/>
      <w:lvlJc w:val="right"/>
      <w:pPr>
        <w:ind w:left="6086" w:hanging="180"/>
      </w:pPr>
    </w:lvl>
    <w:lvl w:ilvl="6" w:tplc="0C0A000F" w:tentative="1">
      <w:start w:val="1"/>
      <w:numFmt w:val="decimal"/>
      <w:lvlText w:val="%7."/>
      <w:lvlJc w:val="left"/>
      <w:pPr>
        <w:ind w:left="6806" w:hanging="360"/>
      </w:pPr>
    </w:lvl>
    <w:lvl w:ilvl="7" w:tplc="0C0A0019" w:tentative="1">
      <w:start w:val="1"/>
      <w:numFmt w:val="lowerLetter"/>
      <w:lvlText w:val="%8."/>
      <w:lvlJc w:val="left"/>
      <w:pPr>
        <w:ind w:left="7526" w:hanging="360"/>
      </w:pPr>
    </w:lvl>
    <w:lvl w:ilvl="8" w:tplc="0C0A001B" w:tentative="1">
      <w:start w:val="1"/>
      <w:numFmt w:val="lowerRoman"/>
      <w:lvlText w:val="%9."/>
      <w:lvlJc w:val="right"/>
      <w:pPr>
        <w:ind w:left="8246" w:hanging="180"/>
      </w:pPr>
    </w:lvl>
  </w:abstractNum>
  <w:abstractNum w:abstractNumId="10" w15:restartNumberingAfterBreak="0">
    <w:nsid w:val="168A548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512D0B"/>
    <w:multiLevelType w:val="multilevel"/>
    <w:tmpl w:val="EBBC1ACC"/>
    <w:lvl w:ilvl="0">
      <w:start w:val="1"/>
      <w:numFmt w:val="decimal"/>
      <w:lvlText w:val="%1."/>
      <w:lvlJc w:val="left"/>
      <w:pPr>
        <w:ind w:left="720" w:hanging="360"/>
      </w:pPr>
      <w:rPr>
        <w:rFonts w:hint="default"/>
      </w:rPr>
    </w:lvl>
    <w:lvl w:ilvl="1">
      <w:start w:val="5"/>
      <w:numFmt w:val="decimal"/>
      <w:isLgl/>
      <w:lvlText w:val="%1.%2"/>
      <w:lvlJc w:val="left"/>
      <w:pPr>
        <w:ind w:left="1014" w:hanging="48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 w15:restartNumberingAfterBreak="0">
    <w:nsid w:val="1CBD3CAA"/>
    <w:multiLevelType w:val="hybridMultilevel"/>
    <w:tmpl w:val="C1F8E452"/>
    <w:lvl w:ilvl="0" w:tplc="35C2D4A8">
      <w:numFmt w:val="bullet"/>
      <w:lvlText w:val=""/>
      <w:lvlJc w:val="left"/>
      <w:pPr>
        <w:ind w:left="720" w:hanging="360"/>
      </w:pPr>
      <w:rPr>
        <w:rFonts w:ascii="Symbol" w:eastAsia="Calibri"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EC816C2"/>
    <w:multiLevelType w:val="hybridMultilevel"/>
    <w:tmpl w:val="B0A64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F2E5C4F"/>
    <w:multiLevelType w:val="hybridMultilevel"/>
    <w:tmpl w:val="AA2CE070"/>
    <w:lvl w:ilvl="0" w:tplc="CE8C80B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22178F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7D7BDC"/>
    <w:multiLevelType w:val="hybridMultilevel"/>
    <w:tmpl w:val="8FB6A292"/>
    <w:lvl w:ilvl="0" w:tplc="240EB982">
      <w:start w:val="6"/>
      <w:numFmt w:val="decimal"/>
      <w:lvlText w:val="%1."/>
      <w:lvlJc w:val="left"/>
      <w:pPr>
        <w:ind w:left="4329" w:hanging="360"/>
      </w:pPr>
      <w:rPr>
        <w:rFonts w:hint="default"/>
        <w:b/>
      </w:rPr>
    </w:lvl>
    <w:lvl w:ilvl="1" w:tplc="0C0A0019">
      <w:start w:val="1"/>
      <w:numFmt w:val="lowerLetter"/>
      <w:lvlText w:val="%2."/>
      <w:lvlJc w:val="left"/>
      <w:pPr>
        <w:ind w:left="5049" w:hanging="360"/>
      </w:pPr>
    </w:lvl>
    <w:lvl w:ilvl="2" w:tplc="0C0A001B" w:tentative="1">
      <w:start w:val="1"/>
      <w:numFmt w:val="lowerRoman"/>
      <w:lvlText w:val="%3."/>
      <w:lvlJc w:val="right"/>
      <w:pPr>
        <w:ind w:left="5769" w:hanging="180"/>
      </w:pPr>
    </w:lvl>
    <w:lvl w:ilvl="3" w:tplc="0C0A000F" w:tentative="1">
      <w:start w:val="1"/>
      <w:numFmt w:val="decimal"/>
      <w:lvlText w:val="%4."/>
      <w:lvlJc w:val="left"/>
      <w:pPr>
        <w:ind w:left="6489" w:hanging="360"/>
      </w:pPr>
    </w:lvl>
    <w:lvl w:ilvl="4" w:tplc="0C0A0019" w:tentative="1">
      <w:start w:val="1"/>
      <w:numFmt w:val="lowerLetter"/>
      <w:lvlText w:val="%5."/>
      <w:lvlJc w:val="left"/>
      <w:pPr>
        <w:ind w:left="7209" w:hanging="360"/>
      </w:pPr>
    </w:lvl>
    <w:lvl w:ilvl="5" w:tplc="0C0A001B" w:tentative="1">
      <w:start w:val="1"/>
      <w:numFmt w:val="lowerRoman"/>
      <w:lvlText w:val="%6."/>
      <w:lvlJc w:val="right"/>
      <w:pPr>
        <w:ind w:left="7929" w:hanging="180"/>
      </w:pPr>
    </w:lvl>
    <w:lvl w:ilvl="6" w:tplc="0C0A000F" w:tentative="1">
      <w:start w:val="1"/>
      <w:numFmt w:val="decimal"/>
      <w:lvlText w:val="%7."/>
      <w:lvlJc w:val="left"/>
      <w:pPr>
        <w:ind w:left="8649" w:hanging="360"/>
      </w:pPr>
    </w:lvl>
    <w:lvl w:ilvl="7" w:tplc="0C0A0019" w:tentative="1">
      <w:start w:val="1"/>
      <w:numFmt w:val="lowerLetter"/>
      <w:lvlText w:val="%8."/>
      <w:lvlJc w:val="left"/>
      <w:pPr>
        <w:ind w:left="9369" w:hanging="360"/>
      </w:pPr>
    </w:lvl>
    <w:lvl w:ilvl="8" w:tplc="0C0A001B" w:tentative="1">
      <w:start w:val="1"/>
      <w:numFmt w:val="lowerRoman"/>
      <w:lvlText w:val="%9."/>
      <w:lvlJc w:val="right"/>
      <w:pPr>
        <w:ind w:left="10089" w:hanging="180"/>
      </w:pPr>
    </w:lvl>
  </w:abstractNum>
  <w:abstractNum w:abstractNumId="17" w15:restartNumberingAfterBreak="0">
    <w:nsid w:val="309A3713"/>
    <w:multiLevelType w:val="hybridMultilevel"/>
    <w:tmpl w:val="8F460122"/>
    <w:lvl w:ilvl="0" w:tplc="CD3E38E8">
      <w:start w:val="1"/>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3644378"/>
    <w:multiLevelType w:val="multilevel"/>
    <w:tmpl w:val="1946E30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3A469AB"/>
    <w:multiLevelType w:val="hybridMultilevel"/>
    <w:tmpl w:val="08C84886"/>
    <w:lvl w:ilvl="0" w:tplc="4C9A13FE">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59D7D16"/>
    <w:multiLevelType w:val="hybridMultilevel"/>
    <w:tmpl w:val="E346B7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1A473E6"/>
    <w:multiLevelType w:val="hybridMultilevel"/>
    <w:tmpl w:val="11DC609E"/>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2" w15:restartNumberingAfterBreak="0">
    <w:nsid w:val="4A950099"/>
    <w:multiLevelType w:val="hybridMultilevel"/>
    <w:tmpl w:val="EE0A98A4"/>
    <w:lvl w:ilvl="0" w:tplc="666A4AD8">
      <w:start w:val="1"/>
      <w:numFmt w:val="bullet"/>
      <w:lvlText w:val=""/>
      <w:lvlJc w:val="left"/>
      <w:pPr>
        <w:ind w:left="720" w:hanging="360"/>
      </w:pPr>
      <w:rPr>
        <w:rFonts w:ascii="Symbol" w:hAnsi="Symbol" w:hint="default"/>
        <w:sz w:val="16"/>
        <w:szCs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0EE02FF"/>
    <w:multiLevelType w:val="hybridMultilevel"/>
    <w:tmpl w:val="6BC27458"/>
    <w:lvl w:ilvl="0" w:tplc="8F5424D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15:restartNumberingAfterBreak="0">
    <w:nsid w:val="586D0C32"/>
    <w:multiLevelType w:val="hybridMultilevel"/>
    <w:tmpl w:val="F9C48D84"/>
    <w:lvl w:ilvl="0" w:tplc="8FD69C9E">
      <w:start w:val="1"/>
      <w:numFmt w:val="decimal"/>
      <w:lvlText w:val="%1."/>
      <w:lvlJc w:val="left"/>
      <w:pPr>
        <w:tabs>
          <w:tab w:val="num" w:pos="720"/>
        </w:tabs>
        <w:ind w:left="720" w:hanging="360"/>
      </w:pPr>
    </w:lvl>
    <w:lvl w:ilvl="1" w:tplc="FEEE7EC4" w:tentative="1">
      <w:start w:val="1"/>
      <w:numFmt w:val="decimal"/>
      <w:lvlText w:val="%2."/>
      <w:lvlJc w:val="left"/>
      <w:pPr>
        <w:tabs>
          <w:tab w:val="num" w:pos="1440"/>
        </w:tabs>
        <w:ind w:left="1440" w:hanging="360"/>
      </w:pPr>
    </w:lvl>
    <w:lvl w:ilvl="2" w:tplc="95685BAE" w:tentative="1">
      <w:start w:val="1"/>
      <w:numFmt w:val="decimal"/>
      <w:lvlText w:val="%3."/>
      <w:lvlJc w:val="left"/>
      <w:pPr>
        <w:tabs>
          <w:tab w:val="num" w:pos="2160"/>
        </w:tabs>
        <w:ind w:left="2160" w:hanging="360"/>
      </w:pPr>
    </w:lvl>
    <w:lvl w:ilvl="3" w:tplc="767AA8A6" w:tentative="1">
      <w:start w:val="1"/>
      <w:numFmt w:val="decimal"/>
      <w:lvlText w:val="%4."/>
      <w:lvlJc w:val="left"/>
      <w:pPr>
        <w:tabs>
          <w:tab w:val="num" w:pos="2880"/>
        </w:tabs>
        <w:ind w:left="2880" w:hanging="360"/>
      </w:pPr>
    </w:lvl>
    <w:lvl w:ilvl="4" w:tplc="7144C73C" w:tentative="1">
      <w:start w:val="1"/>
      <w:numFmt w:val="decimal"/>
      <w:lvlText w:val="%5."/>
      <w:lvlJc w:val="left"/>
      <w:pPr>
        <w:tabs>
          <w:tab w:val="num" w:pos="3600"/>
        </w:tabs>
        <w:ind w:left="3600" w:hanging="360"/>
      </w:pPr>
    </w:lvl>
    <w:lvl w:ilvl="5" w:tplc="BE8C7C28" w:tentative="1">
      <w:start w:val="1"/>
      <w:numFmt w:val="decimal"/>
      <w:lvlText w:val="%6."/>
      <w:lvlJc w:val="left"/>
      <w:pPr>
        <w:tabs>
          <w:tab w:val="num" w:pos="4320"/>
        </w:tabs>
        <w:ind w:left="4320" w:hanging="360"/>
      </w:pPr>
    </w:lvl>
    <w:lvl w:ilvl="6" w:tplc="96BC263E" w:tentative="1">
      <w:start w:val="1"/>
      <w:numFmt w:val="decimal"/>
      <w:lvlText w:val="%7."/>
      <w:lvlJc w:val="left"/>
      <w:pPr>
        <w:tabs>
          <w:tab w:val="num" w:pos="5040"/>
        </w:tabs>
        <w:ind w:left="5040" w:hanging="360"/>
      </w:pPr>
    </w:lvl>
    <w:lvl w:ilvl="7" w:tplc="6944C49A" w:tentative="1">
      <w:start w:val="1"/>
      <w:numFmt w:val="decimal"/>
      <w:lvlText w:val="%8."/>
      <w:lvlJc w:val="left"/>
      <w:pPr>
        <w:tabs>
          <w:tab w:val="num" w:pos="5760"/>
        </w:tabs>
        <w:ind w:left="5760" w:hanging="360"/>
      </w:pPr>
    </w:lvl>
    <w:lvl w:ilvl="8" w:tplc="C63EB1F6" w:tentative="1">
      <w:start w:val="1"/>
      <w:numFmt w:val="decimal"/>
      <w:lvlText w:val="%9."/>
      <w:lvlJc w:val="left"/>
      <w:pPr>
        <w:tabs>
          <w:tab w:val="num" w:pos="6480"/>
        </w:tabs>
        <w:ind w:left="6480" w:hanging="360"/>
      </w:pPr>
    </w:lvl>
  </w:abstractNum>
  <w:abstractNum w:abstractNumId="25" w15:restartNumberingAfterBreak="0">
    <w:nsid w:val="61985D1B"/>
    <w:multiLevelType w:val="hybridMultilevel"/>
    <w:tmpl w:val="5B3A52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12574F6"/>
    <w:multiLevelType w:val="hybridMultilevel"/>
    <w:tmpl w:val="EAFE959C"/>
    <w:lvl w:ilvl="0" w:tplc="FF48FE82">
      <w:start w:val="1"/>
      <w:numFmt w:val="decimal"/>
      <w:lvlText w:val="%1."/>
      <w:lvlJc w:val="left"/>
      <w:pPr>
        <w:tabs>
          <w:tab w:val="num" w:pos="360"/>
        </w:tabs>
        <w:ind w:left="360" w:hanging="360"/>
      </w:pPr>
      <w:rPr>
        <w:rFonts w:ascii="Arial" w:eastAsia="Times New Roman" w:hAnsi="Arial" w:cs="Arial"/>
        <w:b/>
        <w:i w:val="0"/>
      </w:rPr>
    </w:lvl>
    <w:lvl w:ilvl="1" w:tplc="349EE8FC">
      <w:start w:val="1"/>
      <w:numFmt w:val="bullet"/>
      <w:lvlText w:val=""/>
      <w:lvlJc w:val="left"/>
      <w:pPr>
        <w:tabs>
          <w:tab w:val="num" w:pos="1724"/>
        </w:tabs>
        <w:ind w:left="1724" w:hanging="360"/>
      </w:pPr>
      <w:rPr>
        <w:rFonts w:ascii="Wingdings" w:hAnsi="Wingdings" w:hint="default"/>
        <w:i/>
      </w:rPr>
    </w:lvl>
    <w:lvl w:ilvl="2" w:tplc="0C0A0005">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27" w15:restartNumberingAfterBreak="0">
    <w:nsid w:val="73BC38D0"/>
    <w:multiLevelType w:val="hybridMultilevel"/>
    <w:tmpl w:val="9A646E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DAA3FBE"/>
    <w:multiLevelType w:val="hybridMultilevel"/>
    <w:tmpl w:val="AC48B676"/>
    <w:lvl w:ilvl="0" w:tplc="4EC42F5E">
      <w:start w:val="1"/>
      <w:numFmt w:val="decimal"/>
      <w:lvlText w:val="%1."/>
      <w:lvlJc w:val="left"/>
      <w:pPr>
        <w:ind w:left="720" w:hanging="360"/>
      </w:pPr>
      <w:rPr>
        <w:rFonts w:cstheme="minorBidi" w:hint="default"/>
        <w:color w:val="5A5A5A" w:themeColor="text1" w:themeTint="A5"/>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F8E4B2F"/>
    <w:multiLevelType w:val="hybridMultilevel"/>
    <w:tmpl w:val="171E40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27"/>
  </w:num>
  <w:num w:numId="5">
    <w:abstractNumId w:val="13"/>
  </w:num>
  <w:num w:numId="6">
    <w:abstractNumId w:val="29"/>
  </w:num>
  <w:num w:numId="7">
    <w:abstractNumId w:val="25"/>
  </w:num>
  <w:num w:numId="8">
    <w:abstractNumId w:val="15"/>
  </w:num>
  <w:num w:numId="9">
    <w:abstractNumId w:val="8"/>
  </w:num>
  <w:num w:numId="10">
    <w:abstractNumId w:val="10"/>
  </w:num>
  <w:num w:numId="11">
    <w:abstractNumId w:val="6"/>
  </w:num>
  <w:num w:numId="12">
    <w:abstractNumId w:val="12"/>
  </w:num>
  <w:num w:numId="13">
    <w:abstractNumId w:val="20"/>
  </w:num>
  <w:num w:numId="14">
    <w:abstractNumId w:val="17"/>
  </w:num>
  <w:num w:numId="15">
    <w:abstractNumId w:val="22"/>
  </w:num>
  <w:num w:numId="16">
    <w:abstractNumId w:val="9"/>
  </w:num>
  <w:num w:numId="17">
    <w:abstractNumId w:val="16"/>
  </w:num>
  <w:num w:numId="18">
    <w:abstractNumId w:val="26"/>
  </w:num>
  <w:num w:numId="19">
    <w:abstractNumId w:val="23"/>
  </w:num>
  <w:num w:numId="20">
    <w:abstractNumId w:val="5"/>
  </w:num>
  <w:num w:numId="21">
    <w:abstractNumId w:val="14"/>
  </w:num>
  <w:num w:numId="22">
    <w:abstractNumId w:val="28"/>
  </w:num>
  <w:num w:numId="23">
    <w:abstractNumId w:val="19"/>
  </w:num>
  <w:num w:numId="24">
    <w:abstractNumId w:val="1"/>
  </w:num>
  <w:num w:numId="25">
    <w:abstractNumId w:val="11"/>
  </w:num>
  <w:num w:numId="26">
    <w:abstractNumId w:val="18"/>
  </w:num>
  <w:num w:numId="27">
    <w:abstractNumId w:val="21"/>
  </w:num>
  <w:num w:numId="28">
    <w:abstractNumId w:val="24"/>
  </w:num>
  <w:num w:numId="29">
    <w:abstractNumId w:val="3"/>
  </w:num>
  <w:num w:numId="3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597"/>
    <w:rsid w:val="00001536"/>
    <w:rsid w:val="00011F77"/>
    <w:rsid w:val="0001466D"/>
    <w:rsid w:val="00020338"/>
    <w:rsid w:val="000235C4"/>
    <w:rsid w:val="00025D98"/>
    <w:rsid w:val="0002609C"/>
    <w:rsid w:val="00035E52"/>
    <w:rsid w:val="000374E4"/>
    <w:rsid w:val="000418D0"/>
    <w:rsid w:val="00041E14"/>
    <w:rsid w:val="00043354"/>
    <w:rsid w:val="00044908"/>
    <w:rsid w:val="00057250"/>
    <w:rsid w:val="00057558"/>
    <w:rsid w:val="000579B8"/>
    <w:rsid w:val="0006536C"/>
    <w:rsid w:val="000674C6"/>
    <w:rsid w:val="000741BF"/>
    <w:rsid w:val="0007457D"/>
    <w:rsid w:val="000765AB"/>
    <w:rsid w:val="00076C0B"/>
    <w:rsid w:val="00086D58"/>
    <w:rsid w:val="00086DEF"/>
    <w:rsid w:val="000A2293"/>
    <w:rsid w:val="000A4100"/>
    <w:rsid w:val="000A6048"/>
    <w:rsid w:val="000A6B5C"/>
    <w:rsid w:val="000B3603"/>
    <w:rsid w:val="000B5BDB"/>
    <w:rsid w:val="000C6DDA"/>
    <w:rsid w:val="000C7640"/>
    <w:rsid w:val="000E0C05"/>
    <w:rsid w:val="000E254F"/>
    <w:rsid w:val="000E483E"/>
    <w:rsid w:val="000F187B"/>
    <w:rsid w:val="000F4E89"/>
    <w:rsid w:val="000F7648"/>
    <w:rsid w:val="00100C85"/>
    <w:rsid w:val="00104D8D"/>
    <w:rsid w:val="00107269"/>
    <w:rsid w:val="001112AB"/>
    <w:rsid w:val="00116384"/>
    <w:rsid w:val="001168A7"/>
    <w:rsid w:val="00120057"/>
    <w:rsid w:val="001210E3"/>
    <w:rsid w:val="0012695F"/>
    <w:rsid w:val="00130E0A"/>
    <w:rsid w:val="001316DF"/>
    <w:rsid w:val="0013777D"/>
    <w:rsid w:val="00141AC6"/>
    <w:rsid w:val="00143169"/>
    <w:rsid w:val="001511A8"/>
    <w:rsid w:val="00153F3D"/>
    <w:rsid w:val="00157CB7"/>
    <w:rsid w:val="001603B8"/>
    <w:rsid w:val="001613B2"/>
    <w:rsid w:val="0016253B"/>
    <w:rsid w:val="0017072A"/>
    <w:rsid w:val="001709B9"/>
    <w:rsid w:val="001825C6"/>
    <w:rsid w:val="00184A15"/>
    <w:rsid w:val="0018546E"/>
    <w:rsid w:val="0018768E"/>
    <w:rsid w:val="001A2A2D"/>
    <w:rsid w:val="001A5107"/>
    <w:rsid w:val="001B18C5"/>
    <w:rsid w:val="001B6ADA"/>
    <w:rsid w:val="001C4597"/>
    <w:rsid w:val="001C6442"/>
    <w:rsid w:val="001D0D7A"/>
    <w:rsid w:val="001D17F6"/>
    <w:rsid w:val="001D249E"/>
    <w:rsid w:val="001D4277"/>
    <w:rsid w:val="001D6DCD"/>
    <w:rsid w:val="001E125C"/>
    <w:rsid w:val="001E4E66"/>
    <w:rsid w:val="001E612E"/>
    <w:rsid w:val="001F1FD6"/>
    <w:rsid w:val="001F5EEC"/>
    <w:rsid w:val="001F7A28"/>
    <w:rsid w:val="002004FE"/>
    <w:rsid w:val="00203E0C"/>
    <w:rsid w:val="002072F3"/>
    <w:rsid w:val="002075DF"/>
    <w:rsid w:val="00207DA0"/>
    <w:rsid w:val="00220325"/>
    <w:rsid w:val="00222C09"/>
    <w:rsid w:val="002238CE"/>
    <w:rsid w:val="00235773"/>
    <w:rsid w:val="0024200D"/>
    <w:rsid w:val="0024225A"/>
    <w:rsid w:val="002455C3"/>
    <w:rsid w:val="00246F06"/>
    <w:rsid w:val="002505BD"/>
    <w:rsid w:val="00252A43"/>
    <w:rsid w:val="00257567"/>
    <w:rsid w:val="00260EEB"/>
    <w:rsid w:val="002634DF"/>
    <w:rsid w:val="00266C68"/>
    <w:rsid w:val="0027177F"/>
    <w:rsid w:val="00273974"/>
    <w:rsid w:val="00286B8B"/>
    <w:rsid w:val="002973EC"/>
    <w:rsid w:val="002A4358"/>
    <w:rsid w:val="002A765F"/>
    <w:rsid w:val="002B2ACB"/>
    <w:rsid w:val="002B5530"/>
    <w:rsid w:val="002C0012"/>
    <w:rsid w:val="002C1F77"/>
    <w:rsid w:val="002C64D3"/>
    <w:rsid w:val="002D28EA"/>
    <w:rsid w:val="002E2730"/>
    <w:rsid w:val="002E4908"/>
    <w:rsid w:val="002E7BB6"/>
    <w:rsid w:val="00300F6B"/>
    <w:rsid w:val="00301609"/>
    <w:rsid w:val="00304D59"/>
    <w:rsid w:val="00304E1D"/>
    <w:rsid w:val="00314E1A"/>
    <w:rsid w:val="0032050F"/>
    <w:rsid w:val="00322C14"/>
    <w:rsid w:val="0032303C"/>
    <w:rsid w:val="00340E8D"/>
    <w:rsid w:val="003419BE"/>
    <w:rsid w:val="00341E26"/>
    <w:rsid w:val="00342020"/>
    <w:rsid w:val="00350171"/>
    <w:rsid w:val="00350AD1"/>
    <w:rsid w:val="00366D2F"/>
    <w:rsid w:val="003676B2"/>
    <w:rsid w:val="00367C63"/>
    <w:rsid w:val="00373FD0"/>
    <w:rsid w:val="003803DE"/>
    <w:rsid w:val="00380AEF"/>
    <w:rsid w:val="00384C08"/>
    <w:rsid w:val="0039395D"/>
    <w:rsid w:val="003A0E83"/>
    <w:rsid w:val="003A2D13"/>
    <w:rsid w:val="003A4F90"/>
    <w:rsid w:val="003A77F3"/>
    <w:rsid w:val="003B2ECF"/>
    <w:rsid w:val="003B5EBB"/>
    <w:rsid w:val="003B7D16"/>
    <w:rsid w:val="003C2766"/>
    <w:rsid w:val="003C33E1"/>
    <w:rsid w:val="003D0D04"/>
    <w:rsid w:val="003D58B1"/>
    <w:rsid w:val="003D63AE"/>
    <w:rsid w:val="003E0AE3"/>
    <w:rsid w:val="003E2BB8"/>
    <w:rsid w:val="003E43DC"/>
    <w:rsid w:val="003E4D09"/>
    <w:rsid w:val="003E788E"/>
    <w:rsid w:val="003F1E43"/>
    <w:rsid w:val="00400A67"/>
    <w:rsid w:val="004018A9"/>
    <w:rsid w:val="00404921"/>
    <w:rsid w:val="00414A5D"/>
    <w:rsid w:val="00415CD0"/>
    <w:rsid w:val="00422D9A"/>
    <w:rsid w:val="0042428B"/>
    <w:rsid w:val="00436898"/>
    <w:rsid w:val="00440617"/>
    <w:rsid w:val="004456B3"/>
    <w:rsid w:val="004565D7"/>
    <w:rsid w:val="00456E4D"/>
    <w:rsid w:val="00457F6F"/>
    <w:rsid w:val="004638D3"/>
    <w:rsid w:val="004715EB"/>
    <w:rsid w:val="00472B92"/>
    <w:rsid w:val="00474FFB"/>
    <w:rsid w:val="00477D84"/>
    <w:rsid w:val="0048274D"/>
    <w:rsid w:val="00487897"/>
    <w:rsid w:val="0049515A"/>
    <w:rsid w:val="004965CF"/>
    <w:rsid w:val="004B33DC"/>
    <w:rsid w:val="004B59A5"/>
    <w:rsid w:val="004B6727"/>
    <w:rsid w:val="004B6DDC"/>
    <w:rsid w:val="004C0884"/>
    <w:rsid w:val="004C529B"/>
    <w:rsid w:val="004C5E10"/>
    <w:rsid w:val="004D2E29"/>
    <w:rsid w:val="004D669F"/>
    <w:rsid w:val="004E7ED7"/>
    <w:rsid w:val="004F4C62"/>
    <w:rsid w:val="004F5C8D"/>
    <w:rsid w:val="004F7DD1"/>
    <w:rsid w:val="00504744"/>
    <w:rsid w:val="00505199"/>
    <w:rsid w:val="00514B64"/>
    <w:rsid w:val="005201AD"/>
    <w:rsid w:val="0052302A"/>
    <w:rsid w:val="00525BF4"/>
    <w:rsid w:val="0053307B"/>
    <w:rsid w:val="00541886"/>
    <w:rsid w:val="00544AB9"/>
    <w:rsid w:val="00544D07"/>
    <w:rsid w:val="00547D1F"/>
    <w:rsid w:val="00551044"/>
    <w:rsid w:val="00566DC3"/>
    <w:rsid w:val="00570226"/>
    <w:rsid w:val="00570B40"/>
    <w:rsid w:val="00571BD8"/>
    <w:rsid w:val="005723F9"/>
    <w:rsid w:val="00573A7F"/>
    <w:rsid w:val="00576CE1"/>
    <w:rsid w:val="00585117"/>
    <w:rsid w:val="00594180"/>
    <w:rsid w:val="0059690A"/>
    <w:rsid w:val="005A05B5"/>
    <w:rsid w:val="005A1472"/>
    <w:rsid w:val="005B04F8"/>
    <w:rsid w:val="005B08AB"/>
    <w:rsid w:val="005B30E0"/>
    <w:rsid w:val="005B4141"/>
    <w:rsid w:val="005B6246"/>
    <w:rsid w:val="005B689E"/>
    <w:rsid w:val="005C4F45"/>
    <w:rsid w:val="005D7962"/>
    <w:rsid w:val="005E4EBD"/>
    <w:rsid w:val="005E5BBD"/>
    <w:rsid w:val="005E76E9"/>
    <w:rsid w:val="005F26C4"/>
    <w:rsid w:val="0060381D"/>
    <w:rsid w:val="00605BD4"/>
    <w:rsid w:val="006111C1"/>
    <w:rsid w:val="00613E7D"/>
    <w:rsid w:val="0062048B"/>
    <w:rsid w:val="00622A97"/>
    <w:rsid w:val="006242F0"/>
    <w:rsid w:val="00632C9F"/>
    <w:rsid w:val="00632D25"/>
    <w:rsid w:val="0063698A"/>
    <w:rsid w:val="00642738"/>
    <w:rsid w:val="0065026F"/>
    <w:rsid w:val="00651FD5"/>
    <w:rsid w:val="006527F4"/>
    <w:rsid w:val="00652C01"/>
    <w:rsid w:val="00654506"/>
    <w:rsid w:val="00662D01"/>
    <w:rsid w:val="00664E8E"/>
    <w:rsid w:val="006678E5"/>
    <w:rsid w:val="00671DAD"/>
    <w:rsid w:val="00676BCA"/>
    <w:rsid w:val="0068617C"/>
    <w:rsid w:val="006956D4"/>
    <w:rsid w:val="00695778"/>
    <w:rsid w:val="006A0060"/>
    <w:rsid w:val="006A0C10"/>
    <w:rsid w:val="006A39B5"/>
    <w:rsid w:val="006A6457"/>
    <w:rsid w:val="006B6601"/>
    <w:rsid w:val="006C254A"/>
    <w:rsid w:val="006C2A11"/>
    <w:rsid w:val="006C3724"/>
    <w:rsid w:val="006C487F"/>
    <w:rsid w:val="006C4B0A"/>
    <w:rsid w:val="006C6CF2"/>
    <w:rsid w:val="006D13A3"/>
    <w:rsid w:val="006F19B2"/>
    <w:rsid w:val="006F5780"/>
    <w:rsid w:val="00705A89"/>
    <w:rsid w:val="007063F9"/>
    <w:rsid w:val="0071094D"/>
    <w:rsid w:val="0071605D"/>
    <w:rsid w:val="00720B8B"/>
    <w:rsid w:val="00721B08"/>
    <w:rsid w:val="00723F43"/>
    <w:rsid w:val="007259DA"/>
    <w:rsid w:val="00726874"/>
    <w:rsid w:val="00733FC9"/>
    <w:rsid w:val="00737E25"/>
    <w:rsid w:val="007451C3"/>
    <w:rsid w:val="0074602E"/>
    <w:rsid w:val="00746855"/>
    <w:rsid w:val="00746904"/>
    <w:rsid w:val="00752D0F"/>
    <w:rsid w:val="0076430D"/>
    <w:rsid w:val="007651B9"/>
    <w:rsid w:val="00767411"/>
    <w:rsid w:val="00781041"/>
    <w:rsid w:val="00781B82"/>
    <w:rsid w:val="007848E9"/>
    <w:rsid w:val="00787BF2"/>
    <w:rsid w:val="007912D2"/>
    <w:rsid w:val="0079213D"/>
    <w:rsid w:val="007948EC"/>
    <w:rsid w:val="007A5BA6"/>
    <w:rsid w:val="007A699A"/>
    <w:rsid w:val="007A6B01"/>
    <w:rsid w:val="007B2A4F"/>
    <w:rsid w:val="007C1379"/>
    <w:rsid w:val="007C61D0"/>
    <w:rsid w:val="007D11EE"/>
    <w:rsid w:val="007D1A1B"/>
    <w:rsid w:val="007D6569"/>
    <w:rsid w:val="007D696A"/>
    <w:rsid w:val="007D6F86"/>
    <w:rsid w:val="007E0C64"/>
    <w:rsid w:val="007E37DB"/>
    <w:rsid w:val="007E46BD"/>
    <w:rsid w:val="007E783E"/>
    <w:rsid w:val="00802A2B"/>
    <w:rsid w:val="00810E12"/>
    <w:rsid w:val="00813052"/>
    <w:rsid w:val="008170A6"/>
    <w:rsid w:val="00826C56"/>
    <w:rsid w:val="00826FFD"/>
    <w:rsid w:val="00831FFF"/>
    <w:rsid w:val="00833400"/>
    <w:rsid w:val="008352FA"/>
    <w:rsid w:val="00835B88"/>
    <w:rsid w:val="008417F5"/>
    <w:rsid w:val="00847C66"/>
    <w:rsid w:val="00847F5A"/>
    <w:rsid w:val="008656E1"/>
    <w:rsid w:val="00866321"/>
    <w:rsid w:val="0086755B"/>
    <w:rsid w:val="00883E82"/>
    <w:rsid w:val="008A196A"/>
    <w:rsid w:val="008A58F4"/>
    <w:rsid w:val="008B1BC0"/>
    <w:rsid w:val="008B1DD4"/>
    <w:rsid w:val="008B510C"/>
    <w:rsid w:val="008B65BA"/>
    <w:rsid w:val="008B65C8"/>
    <w:rsid w:val="008C34B2"/>
    <w:rsid w:val="008D3ED2"/>
    <w:rsid w:val="008E575D"/>
    <w:rsid w:val="008E6955"/>
    <w:rsid w:val="008F0026"/>
    <w:rsid w:val="008F37B4"/>
    <w:rsid w:val="008F5DFC"/>
    <w:rsid w:val="009017C4"/>
    <w:rsid w:val="00902CC7"/>
    <w:rsid w:val="00903333"/>
    <w:rsid w:val="00920932"/>
    <w:rsid w:val="00922B98"/>
    <w:rsid w:val="00924C5A"/>
    <w:rsid w:val="00933160"/>
    <w:rsid w:val="00933A94"/>
    <w:rsid w:val="00935060"/>
    <w:rsid w:val="00940F99"/>
    <w:rsid w:val="00940FC4"/>
    <w:rsid w:val="0094554D"/>
    <w:rsid w:val="00946045"/>
    <w:rsid w:val="00951D63"/>
    <w:rsid w:val="00961F8D"/>
    <w:rsid w:val="0096564F"/>
    <w:rsid w:val="009720FB"/>
    <w:rsid w:val="00982770"/>
    <w:rsid w:val="00984E4F"/>
    <w:rsid w:val="009861E4"/>
    <w:rsid w:val="00990076"/>
    <w:rsid w:val="009A1FF9"/>
    <w:rsid w:val="009A54C9"/>
    <w:rsid w:val="009B2A67"/>
    <w:rsid w:val="009B469D"/>
    <w:rsid w:val="009B6C1A"/>
    <w:rsid w:val="009B773E"/>
    <w:rsid w:val="009C07AD"/>
    <w:rsid w:val="009C12FF"/>
    <w:rsid w:val="009C1926"/>
    <w:rsid w:val="009C412B"/>
    <w:rsid w:val="009C4320"/>
    <w:rsid w:val="009C6BC0"/>
    <w:rsid w:val="009D2E1E"/>
    <w:rsid w:val="009D4405"/>
    <w:rsid w:val="009D4A2D"/>
    <w:rsid w:val="009E06F3"/>
    <w:rsid w:val="009E18D7"/>
    <w:rsid w:val="009E4FF7"/>
    <w:rsid w:val="009F5660"/>
    <w:rsid w:val="00A00482"/>
    <w:rsid w:val="00A00AE4"/>
    <w:rsid w:val="00A01B71"/>
    <w:rsid w:val="00A02F87"/>
    <w:rsid w:val="00A04900"/>
    <w:rsid w:val="00A07CE3"/>
    <w:rsid w:val="00A15454"/>
    <w:rsid w:val="00A15E6E"/>
    <w:rsid w:val="00A316BB"/>
    <w:rsid w:val="00A31A8B"/>
    <w:rsid w:val="00A31F56"/>
    <w:rsid w:val="00A3445E"/>
    <w:rsid w:val="00A36AEA"/>
    <w:rsid w:val="00A40B20"/>
    <w:rsid w:val="00A503D1"/>
    <w:rsid w:val="00A50571"/>
    <w:rsid w:val="00A513D7"/>
    <w:rsid w:val="00A534DC"/>
    <w:rsid w:val="00A53F7E"/>
    <w:rsid w:val="00A6417C"/>
    <w:rsid w:val="00A66444"/>
    <w:rsid w:val="00A67FCA"/>
    <w:rsid w:val="00A812A9"/>
    <w:rsid w:val="00A86901"/>
    <w:rsid w:val="00A936EE"/>
    <w:rsid w:val="00A97925"/>
    <w:rsid w:val="00AA20A0"/>
    <w:rsid w:val="00AA3E69"/>
    <w:rsid w:val="00AA5CFD"/>
    <w:rsid w:val="00AB17EE"/>
    <w:rsid w:val="00AB2AAF"/>
    <w:rsid w:val="00AB5386"/>
    <w:rsid w:val="00AB6790"/>
    <w:rsid w:val="00AC51EA"/>
    <w:rsid w:val="00AC5335"/>
    <w:rsid w:val="00AD1EAE"/>
    <w:rsid w:val="00AD3333"/>
    <w:rsid w:val="00AD4D69"/>
    <w:rsid w:val="00AD4F93"/>
    <w:rsid w:val="00AD7BD3"/>
    <w:rsid w:val="00AE2644"/>
    <w:rsid w:val="00AE37AC"/>
    <w:rsid w:val="00AE4104"/>
    <w:rsid w:val="00AE74AD"/>
    <w:rsid w:val="00AF2448"/>
    <w:rsid w:val="00B01969"/>
    <w:rsid w:val="00B200DA"/>
    <w:rsid w:val="00B25906"/>
    <w:rsid w:val="00B30B51"/>
    <w:rsid w:val="00B3142D"/>
    <w:rsid w:val="00B34B77"/>
    <w:rsid w:val="00B37562"/>
    <w:rsid w:val="00B37F4A"/>
    <w:rsid w:val="00B51118"/>
    <w:rsid w:val="00B52B9A"/>
    <w:rsid w:val="00B53017"/>
    <w:rsid w:val="00B53D10"/>
    <w:rsid w:val="00B6067C"/>
    <w:rsid w:val="00B644AF"/>
    <w:rsid w:val="00B71623"/>
    <w:rsid w:val="00B71B94"/>
    <w:rsid w:val="00B72CAA"/>
    <w:rsid w:val="00B77DF2"/>
    <w:rsid w:val="00B81F6A"/>
    <w:rsid w:val="00B82E45"/>
    <w:rsid w:val="00B864EA"/>
    <w:rsid w:val="00B86BE7"/>
    <w:rsid w:val="00B873F9"/>
    <w:rsid w:val="00B907C9"/>
    <w:rsid w:val="00B96C1D"/>
    <w:rsid w:val="00BB16E6"/>
    <w:rsid w:val="00BB5571"/>
    <w:rsid w:val="00BB5A16"/>
    <w:rsid w:val="00BB6168"/>
    <w:rsid w:val="00BB657F"/>
    <w:rsid w:val="00BC6FC4"/>
    <w:rsid w:val="00BD32E1"/>
    <w:rsid w:val="00BD3A57"/>
    <w:rsid w:val="00BE1494"/>
    <w:rsid w:val="00BE6A1D"/>
    <w:rsid w:val="00BF0645"/>
    <w:rsid w:val="00BF7A33"/>
    <w:rsid w:val="00C10D2F"/>
    <w:rsid w:val="00C20B9C"/>
    <w:rsid w:val="00C22667"/>
    <w:rsid w:val="00C23790"/>
    <w:rsid w:val="00C23F6E"/>
    <w:rsid w:val="00C23FDD"/>
    <w:rsid w:val="00C30F93"/>
    <w:rsid w:val="00C37CDE"/>
    <w:rsid w:val="00C4089F"/>
    <w:rsid w:val="00C50641"/>
    <w:rsid w:val="00C5504F"/>
    <w:rsid w:val="00C57A25"/>
    <w:rsid w:val="00C628F6"/>
    <w:rsid w:val="00C64B54"/>
    <w:rsid w:val="00C67D75"/>
    <w:rsid w:val="00C73354"/>
    <w:rsid w:val="00C7461E"/>
    <w:rsid w:val="00C8063D"/>
    <w:rsid w:val="00C84692"/>
    <w:rsid w:val="00C84A8E"/>
    <w:rsid w:val="00C87320"/>
    <w:rsid w:val="00CA1A80"/>
    <w:rsid w:val="00CB0ED1"/>
    <w:rsid w:val="00CB3959"/>
    <w:rsid w:val="00CB3DF4"/>
    <w:rsid w:val="00CB58CA"/>
    <w:rsid w:val="00CC1AC6"/>
    <w:rsid w:val="00CC4777"/>
    <w:rsid w:val="00CC7C14"/>
    <w:rsid w:val="00CD0A58"/>
    <w:rsid w:val="00CD31E3"/>
    <w:rsid w:val="00CD7E64"/>
    <w:rsid w:val="00CE398C"/>
    <w:rsid w:val="00CF1604"/>
    <w:rsid w:val="00CF1873"/>
    <w:rsid w:val="00CF1D51"/>
    <w:rsid w:val="00CF4047"/>
    <w:rsid w:val="00CF64DD"/>
    <w:rsid w:val="00CF7F46"/>
    <w:rsid w:val="00D03EE9"/>
    <w:rsid w:val="00D056FE"/>
    <w:rsid w:val="00D05B66"/>
    <w:rsid w:val="00D164EF"/>
    <w:rsid w:val="00D24892"/>
    <w:rsid w:val="00D2501A"/>
    <w:rsid w:val="00D25810"/>
    <w:rsid w:val="00D3107C"/>
    <w:rsid w:val="00D31DFE"/>
    <w:rsid w:val="00D32C6C"/>
    <w:rsid w:val="00D338EB"/>
    <w:rsid w:val="00D415F0"/>
    <w:rsid w:val="00D43A01"/>
    <w:rsid w:val="00D52B1B"/>
    <w:rsid w:val="00D55836"/>
    <w:rsid w:val="00D60790"/>
    <w:rsid w:val="00D60EF7"/>
    <w:rsid w:val="00D61C76"/>
    <w:rsid w:val="00D61FB2"/>
    <w:rsid w:val="00D72882"/>
    <w:rsid w:val="00D73DD2"/>
    <w:rsid w:val="00D748EF"/>
    <w:rsid w:val="00D761E5"/>
    <w:rsid w:val="00D7699A"/>
    <w:rsid w:val="00D77B7C"/>
    <w:rsid w:val="00D8094B"/>
    <w:rsid w:val="00D80F57"/>
    <w:rsid w:val="00D90268"/>
    <w:rsid w:val="00D917D0"/>
    <w:rsid w:val="00D93A38"/>
    <w:rsid w:val="00DA457E"/>
    <w:rsid w:val="00DA60AD"/>
    <w:rsid w:val="00DA6C22"/>
    <w:rsid w:val="00DB009E"/>
    <w:rsid w:val="00DB522E"/>
    <w:rsid w:val="00DB63A4"/>
    <w:rsid w:val="00DC387D"/>
    <w:rsid w:val="00DD0900"/>
    <w:rsid w:val="00DE62EB"/>
    <w:rsid w:val="00DF02F6"/>
    <w:rsid w:val="00DF5016"/>
    <w:rsid w:val="00E00468"/>
    <w:rsid w:val="00E07550"/>
    <w:rsid w:val="00E12EDD"/>
    <w:rsid w:val="00E15AB3"/>
    <w:rsid w:val="00E16E1D"/>
    <w:rsid w:val="00E17B04"/>
    <w:rsid w:val="00E203A8"/>
    <w:rsid w:val="00E20FF1"/>
    <w:rsid w:val="00E220C4"/>
    <w:rsid w:val="00E24BD6"/>
    <w:rsid w:val="00E266CB"/>
    <w:rsid w:val="00E326AA"/>
    <w:rsid w:val="00E37457"/>
    <w:rsid w:val="00E377ED"/>
    <w:rsid w:val="00E408EC"/>
    <w:rsid w:val="00E43F0B"/>
    <w:rsid w:val="00E45ED8"/>
    <w:rsid w:val="00E46809"/>
    <w:rsid w:val="00E5106D"/>
    <w:rsid w:val="00E5785C"/>
    <w:rsid w:val="00E71ED9"/>
    <w:rsid w:val="00E739C1"/>
    <w:rsid w:val="00E94119"/>
    <w:rsid w:val="00EA06B3"/>
    <w:rsid w:val="00EA0806"/>
    <w:rsid w:val="00EA0B59"/>
    <w:rsid w:val="00EA5930"/>
    <w:rsid w:val="00EA627E"/>
    <w:rsid w:val="00EA72F8"/>
    <w:rsid w:val="00EB6EC8"/>
    <w:rsid w:val="00EC275A"/>
    <w:rsid w:val="00EC28CC"/>
    <w:rsid w:val="00EC3CBC"/>
    <w:rsid w:val="00ED6D77"/>
    <w:rsid w:val="00EE032A"/>
    <w:rsid w:val="00F06BD0"/>
    <w:rsid w:val="00F1030E"/>
    <w:rsid w:val="00F12D6C"/>
    <w:rsid w:val="00F152C5"/>
    <w:rsid w:val="00F22DA3"/>
    <w:rsid w:val="00F23D0C"/>
    <w:rsid w:val="00F4625C"/>
    <w:rsid w:val="00F4717B"/>
    <w:rsid w:val="00F500A3"/>
    <w:rsid w:val="00F53C5A"/>
    <w:rsid w:val="00F6612B"/>
    <w:rsid w:val="00F6684A"/>
    <w:rsid w:val="00F70CB4"/>
    <w:rsid w:val="00F733BA"/>
    <w:rsid w:val="00F74DB2"/>
    <w:rsid w:val="00F76340"/>
    <w:rsid w:val="00F7635F"/>
    <w:rsid w:val="00F76CED"/>
    <w:rsid w:val="00F81A87"/>
    <w:rsid w:val="00F949AC"/>
    <w:rsid w:val="00F959FE"/>
    <w:rsid w:val="00FA0B2B"/>
    <w:rsid w:val="00FA2D0C"/>
    <w:rsid w:val="00FA5103"/>
    <w:rsid w:val="00FA6307"/>
    <w:rsid w:val="00FB164C"/>
    <w:rsid w:val="00FD078D"/>
    <w:rsid w:val="00FD35A6"/>
    <w:rsid w:val="00FE6D87"/>
    <w:rsid w:val="00FE6DA0"/>
    <w:rsid w:val="00FF2B5A"/>
    <w:rsid w:val="00FF2DC3"/>
    <w:rsid w:val="00FF2E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4D86A5"/>
  <w15:docId w15:val="{31FFE758-4032-4A65-971F-5FB7E87F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s-ES" w:eastAsia="es-ES"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locked="1" w:semiHidden="1" w:uiPriority="0"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locked="1" w:semiHidden="1" w:uiPriority="0"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65C8"/>
    <w:pPr>
      <w:spacing w:line="480" w:lineRule="auto"/>
      <w:ind w:firstLine="284"/>
      <w:jc w:val="both"/>
    </w:pPr>
    <w:rPr>
      <w:rFonts w:ascii="Times New Roman" w:hAnsi="Times New Roman"/>
      <w:sz w:val="24"/>
    </w:rPr>
  </w:style>
  <w:style w:type="paragraph" w:styleId="Ttulo1">
    <w:name w:val="heading 1"/>
    <w:basedOn w:val="Normal"/>
    <w:next w:val="Normal"/>
    <w:link w:val="Ttulo1Car"/>
    <w:qFormat/>
    <w:rsid w:val="003A0E83"/>
    <w:pPr>
      <w:keepNext/>
      <w:keepLines/>
      <w:spacing w:after="240"/>
      <w:ind w:firstLine="0"/>
      <w:jc w:val="center"/>
      <w:outlineLvl w:val="0"/>
    </w:pPr>
    <w:rPr>
      <w:b/>
      <w:bCs/>
      <w:szCs w:val="28"/>
    </w:rPr>
  </w:style>
  <w:style w:type="paragraph" w:styleId="Ttulo2">
    <w:name w:val="heading 2"/>
    <w:basedOn w:val="Normal"/>
    <w:next w:val="Normal"/>
    <w:link w:val="Ttulo2Car"/>
    <w:autoRedefine/>
    <w:qFormat/>
    <w:rsid w:val="008A58F4"/>
    <w:pPr>
      <w:keepNext/>
      <w:ind w:firstLine="0"/>
      <w:outlineLvl w:val="1"/>
    </w:pPr>
    <w:rPr>
      <w:rFonts w:cs="Arial"/>
      <w:b/>
      <w:bCs/>
      <w:iCs/>
      <w:szCs w:val="24"/>
    </w:rPr>
  </w:style>
  <w:style w:type="paragraph" w:styleId="Ttulo3">
    <w:name w:val="heading 3"/>
    <w:basedOn w:val="Normal"/>
    <w:next w:val="Normal"/>
    <w:link w:val="Ttulo3Car"/>
    <w:qFormat/>
    <w:rsid w:val="008A58F4"/>
    <w:pPr>
      <w:outlineLvl w:val="2"/>
    </w:pPr>
    <w:rPr>
      <w:b/>
      <w:szCs w:val="24"/>
    </w:rPr>
  </w:style>
  <w:style w:type="paragraph" w:styleId="Ttulo4">
    <w:name w:val="heading 4"/>
    <w:basedOn w:val="Normal"/>
    <w:next w:val="Normal"/>
    <w:link w:val="Ttulo4Car"/>
    <w:qFormat/>
    <w:rsid w:val="002634DF"/>
    <w:pPr>
      <w:keepNext/>
      <w:outlineLvl w:val="3"/>
    </w:pPr>
    <w:rPr>
      <w:b/>
      <w:bCs/>
      <w:i/>
      <w:szCs w:val="28"/>
      <w:lang w:val="en-GB"/>
    </w:rPr>
  </w:style>
  <w:style w:type="paragraph" w:styleId="Ttulo5">
    <w:name w:val="heading 5"/>
    <w:basedOn w:val="Normal"/>
    <w:next w:val="Normal"/>
    <w:link w:val="Ttulo5Car"/>
    <w:qFormat/>
    <w:rsid w:val="002634DF"/>
    <w:pPr>
      <w:outlineLvl w:val="4"/>
    </w:pPr>
    <w:rPr>
      <w:bCs/>
      <w:i/>
      <w:iCs/>
      <w:sz w:val="26"/>
      <w:szCs w:val="26"/>
      <w:lang w:val="en-GB"/>
    </w:rPr>
  </w:style>
  <w:style w:type="paragraph" w:styleId="Ttulo6">
    <w:name w:val="heading 6"/>
    <w:basedOn w:val="Normal"/>
    <w:next w:val="Normal"/>
    <w:link w:val="Ttulo6Car"/>
    <w:unhideWhenUsed/>
    <w:locked/>
    <w:rsid w:val="00570226"/>
    <w:pPr>
      <w:keepNext/>
      <w:keepLines/>
      <w:spacing w:before="200"/>
      <w:outlineLvl w:val="5"/>
    </w:pPr>
    <w:rPr>
      <w:rFonts w:ascii="Cambria" w:hAnsi="Cambria"/>
      <w:i/>
      <w:iCs/>
      <w:color w:val="243F60"/>
    </w:rPr>
  </w:style>
  <w:style w:type="paragraph" w:styleId="Ttulo7">
    <w:name w:val="heading 7"/>
    <w:basedOn w:val="Normal"/>
    <w:next w:val="Normal"/>
    <w:link w:val="Ttulo7Car"/>
    <w:unhideWhenUsed/>
    <w:locked/>
    <w:rsid w:val="00570226"/>
    <w:pPr>
      <w:keepNext/>
      <w:keepLines/>
      <w:spacing w:before="200"/>
      <w:outlineLvl w:val="6"/>
    </w:pPr>
    <w:rPr>
      <w:rFonts w:ascii="Cambria" w:hAnsi="Cambria"/>
      <w:i/>
      <w:iCs/>
      <w:color w:val="404040"/>
    </w:rPr>
  </w:style>
  <w:style w:type="paragraph" w:styleId="Ttulo8">
    <w:name w:val="heading 8"/>
    <w:basedOn w:val="Normal"/>
    <w:next w:val="Normal"/>
    <w:link w:val="Ttulo8Car"/>
    <w:unhideWhenUsed/>
    <w:locked/>
    <w:rsid w:val="00570226"/>
    <w:pPr>
      <w:keepNext/>
      <w:keepLines/>
      <w:spacing w:before="200"/>
      <w:outlineLvl w:val="7"/>
    </w:pPr>
    <w:rPr>
      <w:rFonts w:ascii="Cambria" w:hAnsi="Cambria"/>
      <w:color w:val="404040"/>
      <w:sz w:val="20"/>
    </w:rPr>
  </w:style>
  <w:style w:type="paragraph" w:styleId="Ttulo9">
    <w:name w:val="heading 9"/>
    <w:basedOn w:val="Normal"/>
    <w:next w:val="Normal"/>
    <w:link w:val="Ttulo9Car"/>
    <w:unhideWhenUsed/>
    <w:locked/>
    <w:rsid w:val="00570226"/>
    <w:pPr>
      <w:keepNext/>
      <w:keepLines/>
      <w:spacing w:before="200"/>
      <w:outlineLvl w:val="8"/>
    </w:pPr>
    <w:rPr>
      <w:rFonts w:ascii="Cambria" w:hAnsi="Cambria"/>
      <w:i/>
      <w:iCs/>
      <w:color w:val="4040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8B65C8"/>
    <w:rPr>
      <w:rFonts w:ascii="Times New Roman" w:hAnsi="Times New Roman"/>
      <w:b/>
      <w:bCs/>
      <w:sz w:val="24"/>
      <w:szCs w:val="28"/>
    </w:rPr>
  </w:style>
  <w:style w:type="character" w:customStyle="1" w:styleId="Ttulo2Car">
    <w:name w:val="Título 2 Car"/>
    <w:link w:val="Ttulo2"/>
    <w:rsid w:val="008A58F4"/>
    <w:rPr>
      <w:rFonts w:ascii="Times New Roman" w:hAnsi="Times New Roman" w:cs="Arial"/>
      <w:b/>
      <w:bCs/>
      <w:iCs/>
      <w:sz w:val="24"/>
      <w:szCs w:val="24"/>
    </w:rPr>
  </w:style>
  <w:style w:type="character" w:customStyle="1" w:styleId="Ttulo3Car">
    <w:name w:val="Título 3 Car"/>
    <w:link w:val="Ttulo3"/>
    <w:locked/>
    <w:rsid w:val="008A58F4"/>
    <w:rPr>
      <w:rFonts w:ascii="Times New Roman" w:hAnsi="Times New Roman"/>
      <w:b/>
      <w:sz w:val="24"/>
      <w:szCs w:val="24"/>
    </w:rPr>
  </w:style>
  <w:style w:type="character" w:customStyle="1" w:styleId="Ttulo4Car">
    <w:name w:val="Título 4 Car"/>
    <w:link w:val="Ttulo4"/>
    <w:locked/>
    <w:rsid w:val="002634DF"/>
    <w:rPr>
      <w:rFonts w:ascii="Times New Roman" w:hAnsi="Times New Roman"/>
      <w:b/>
      <w:bCs/>
      <w:i/>
      <w:sz w:val="24"/>
      <w:szCs w:val="28"/>
      <w:lang w:val="en-GB"/>
    </w:rPr>
  </w:style>
  <w:style w:type="character" w:customStyle="1" w:styleId="Ttulo5Car">
    <w:name w:val="Título 5 Car"/>
    <w:link w:val="Ttulo5"/>
    <w:locked/>
    <w:rsid w:val="002634DF"/>
    <w:rPr>
      <w:rFonts w:ascii="Times New Roman" w:hAnsi="Times New Roman"/>
      <w:bCs/>
      <w:i/>
      <w:iCs/>
      <w:sz w:val="26"/>
      <w:szCs w:val="26"/>
      <w:lang w:val="en-GB"/>
    </w:rPr>
  </w:style>
  <w:style w:type="character" w:styleId="Textodelmarcadordeposicin">
    <w:name w:val="Placeholder Text"/>
    <w:uiPriority w:val="99"/>
    <w:semiHidden/>
    <w:rsid w:val="00847C66"/>
    <w:rPr>
      <w:rFonts w:cs="Times New Roman"/>
      <w:color w:val="808080"/>
    </w:rPr>
  </w:style>
  <w:style w:type="paragraph" w:styleId="Textodeglobo">
    <w:name w:val="Balloon Text"/>
    <w:basedOn w:val="Normal"/>
    <w:link w:val="TextodegloboCar"/>
    <w:uiPriority w:val="99"/>
    <w:semiHidden/>
    <w:rsid w:val="00847C66"/>
    <w:rPr>
      <w:rFonts w:ascii="Tahoma" w:hAnsi="Tahoma" w:cs="Tahoma"/>
      <w:sz w:val="16"/>
      <w:szCs w:val="16"/>
    </w:rPr>
  </w:style>
  <w:style w:type="character" w:customStyle="1" w:styleId="TextodegloboCar">
    <w:name w:val="Texto de globo Car"/>
    <w:link w:val="Textodeglobo"/>
    <w:uiPriority w:val="99"/>
    <w:semiHidden/>
    <w:locked/>
    <w:rsid w:val="00847C66"/>
    <w:rPr>
      <w:rFonts w:ascii="Tahoma" w:hAnsi="Tahoma" w:cs="Tahoma"/>
      <w:sz w:val="16"/>
      <w:szCs w:val="16"/>
      <w:lang w:val="es-CO"/>
    </w:rPr>
  </w:style>
  <w:style w:type="paragraph" w:styleId="Textodebloque">
    <w:name w:val="Block Text"/>
    <w:basedOn w:val="Normal"/>
    <w:uiPriority w:val="99"/>
    <w:rsid w:val="008F37B4"/>
    <w:pPr>
      <w:ind w:left="1701" w:right="1610"/>
    </w:pPr>
    <w:rPr>
      <w:sz w:val="16"/>
    </w:rPr>
  </w:style>
  <w:style w:type="paragraph" w:customStyle="1" w:styleId="Nivel1">
    <w:name w:val="Nivel1"/>
    <w:basedOn w:val="Normal"/>
    <w:next w:val="Normal"/>
    <w:uiPriority w:val="99"/>
    <w:rsid w:val="008F37B4"/>
    <w:pPr>
      <w:numPr>
        <w:numId w:val="1"/>
      </w:numPr>
      <w:spacing w:before="480"/>
      <w:outlineLvl w:val="0"/>
    </w:pPr>
    <w:rPr>
      <w:b/>
      <w:caps/>
    </w:rPr>
  </w:style>
  <w:style w:type="paragraph" w:customStyle="1" w:styleId="Nivel2">
    <w:name w:val="Nivel2"/>
    <w:basedOn w:val="Normal"/>
    <w:next w:val="Normal"/>
    <w:uiPriority w:val="99"/>
    <w:rsid w:val="008F37B4"/>
    <w:pPr>
      <w:numPr>
        <w:ilvl w:val="1"/>
        <w:numId w:val="1"/>
      </w:numPr>
      <w:spacing w:before="360"/>
    </w:pPr>
    <w:rPr>
      <w:caps/>
    </w:rPr>
  </w:style>
  <w:style w:type="paragraph" w:customStyle="1" w:styleId="Nivel3">
    <w:name w:val="Nivel3"/>
    <w:basedOn w:val="Normal"/>
    <w:next w:val="Normal"/>
    <w:uiPriority w:val="99"/>
    <w:rsid w:val="008F37B4"/>
    <w:pPr>
      <w:numPr>
        <w:ilvl w:val="2"/>
        <w:numId w:val="1"/>
      </w:numPr>
      <w:spacing w:before="240"/>
    </w:pPr>
  </w:style>
  <w:style w:type="paragraph" w:customStyle="1" w:styleId="Nivel4">
    <w:name w:val="Nivel4"/>
    <w:basedOn w:val="Normal"/>
    <w:uiPriority w:val="99"/>
    <w:rsid w:val="008F37B4"/>
    <w:pPr>
      <w:numPr>
        <w:ilvl w:val="3"/>
        <w:numId w:val="1"/>
      </w:numPr>
      <w:spacing w:before="120"/>
    </w:pPr>
  </w:style>
  <w:style w:type="paragraph" w:customStyle="1" w:styleId="Nivel5">
    <w:name w:val="Nivel5"/>
    <w:basedOn w:val="Normal"/>
    <w:uiPriority w:val="99"/>
    <w:rsid w:val="008F37B4"/>
    <w:pPr>
      <w:tabs>
        <w:tab w:val="num" w:pos="360"/>
      </w:tabs>
      <w:spacing w:before="120"/>
    </w:pPr>
  </w:style>
  <w:style w:type="paragraph" w:styleId="Encabezado">
    <w:name w:val="header"/>
    <w:basedOn w:val="Normal"/>
    <w:link w:val="EncabezadoCar"/>
    <w:uiPriority w:val="99"/>
    <w:rsid w:val="00A31F56"/>
    <w:pPr>
      <w:tabs>
        <w:tab w:val="center" w:pos="4252"/>
        <w:tab w:val="right" w:pos="8504"/>
      </w:tabs>
    </w:pPr>
  </w:style>
  <w:style w:type="character" w:customStyle="1" w:styleId="EncabezadoCar">
    <w:name w:val="Encabezado Car"/>
    <w:link w:val="Encabezado"/>
    <w:uiPriority w:val="99"/>
    <w:locked/>
    <w:rsid w:val="00A31F56"/>
    <w:rPr>
      <w:rFonts w:ascii="Humanst521 BT" w:hAnsi="Humanst521 BT" w:cs="Times New Roman"/>
      <w:sz w:val="20"/>
      <w:szCs w:val="20"/>
      <w:lang w:val="es-CO"/>
    </w:rPr>
  </w:style>
  <w:style w:type="paragraph" w:styleId="Piedepgina">
    <w:name w:val="footer"/>
    <w:basedOn w:val="Normal"/>
    <w:link w:val="PiedepginaCar"/>
    <w:rsid w:val="00A31F56"/>
    <w:pPr>
      <w:tabs>
        <w:tab w:val="center" w:pos="4252"/>
        <w:tab w:val="right" w:pos="8504"/>
      </w:tabs>
    </w:pPr>
  </w:style>
  <w:style w:type="character" w:customStyle="1" w:styleId="PiedepginaCar">
    <w:name w:val="Pie de página Car"/>
    <w:link w:val="Piedepgina"/>
    <w:uiPriority w:val="99"/>
    <w:locked/>
    <w:rsid w:val="00A31F56"/>
    <w:rPr>
      <w:rFonts w:ascii="Humanst521 BT" w:hAnsi="Humanst521 BT" w:cs="Times New Roman"/>
      <w:sz w:val="20"/>
      <w:szCs w:val="20"/>
      <w:lang w:val="es-CO"/>
    </w:rPr>
  </w:style>
  <w:style w:type="paragraph" w:styleId="Prrafodelista">
    <w:name w:val="List Paragraph"/>
    <w:basedOn w:val="Normal"/>
    <w:uiPriority w:val="34"/>
    <w:qFormat/>
    <w:rsid w:val="00B71B94"/>
    <w:pPr>
      <w:ind w:left="720"/>
      <w:contextualSpacing/>
    </w:pPr>
  </w:style>
  <w:style w:type="paragraph" w:styleId="TtuloTDC">
    <w:name w:val="TOC Heading"/>
    <w:basedOn w:val="Ttulo1"/>
    <w:next w:val="Normal"/>
    <w:uiPriority w:val="39"/>
    <w:rsid w:val="005D7962"/>
    <w:pPr>
      <w:spacing w:line="276" w:lineRule="auto"/>
      <w:outlineLvl w:val="9"/>
    </w:pPr>
  </w:style>
  <w:style w:type="character" w:styleId="Ttulodellibro">
    <w:name w:val="Book Title"/>
    <w:uiPriority w:val="99"/>
    <w:rsid w:val="00FE6D87"/>
    <w:rPr>
      <w:rFonts w:ascii="Arial" w:hAnsi="Arial" w:cs="Times New Roman"/>
      <w:b/>
      <w:bCs/>
      <w:smallCaps/>
      <w:spacing w:val="5"/>
      <w:sz w:val="28"/>
    </w:rPr>
  </w:style>
  <w:style w:type="paragraph" w:styleId="Ttulo">
    <w:name w:val="Title"/>
    <w:basedOn w:val="Normal"/>
    <w:next w:val="Normal"/>
    <w:link w:val="TtuloCar"/>
    <w:uiPriority w:val="99"/>
    <w:rsid w:val="001613B2"/>
    <w:pPr>
      <w:pBdr>
        <w:bottom w:val="single" w:sz="8" w:space="4" w:color="4F81BD"/>
      </w:pBdr>
      <w:spacing w:after="300"/>
      <w:contextualSpacing/>
    </w:pPr>
    <w:rPr>
      <w:rFonts w:ascii="Cambria" w:hAnsi="Cambria"/>
      <w:color w:val="17365D"/>
      <w:spacing w:val="5"/>
      <w:kern w:val="28"/>
      <w:sz w:val="52"/>
      <w:szCs w:val="52"/>
    </w:rPr>
  </w:style>
  <w:style w:type="character" w:customStyle="1" w:styleId="TtuloCar">
    <w:name w:val="Título Car"/>
    <w:link w:val="Ttulo"/>
    <w:uiPriority w:val="99"/>
    <w:locked/>
    <w:rsid w:val="001613B2"/>
    <w:rPr>
      <w:rFonts w:ascii="Cambria" w:hAnsi="Cambria" w:cs="Times New Roman"/>
      <w:color w:val="17365D"/>
      <w:spacing w:val="5"/>
      <w:kern w:val="28"/>
      <w:sz w:val="52"/>
      <w:szCs w:val="52"/>
      <w:lang w:val="es-CO"/>
    </w:rPr>
  </w:style>
  <w:style w:type="paragraph" w:styleId="TDC1">
    <w:name w:val="toc 1"/>
    <w:basedOn w:val="Normal"/>
    <w:next w:val="Normal"/>
    <w:autoRedefine/>
    <w:uiPriority w:val="39"/>
    <w:rsid w:val="003A0E83"/>
    <w:pPr>
      <w:tabs>
        <w:tab w:val="right" w:leader="dot" w:pos="9350"/>
      </w:tabs>
      <w:spacing w:after="100"/>
    </w:pPr>
  </w:style>
  <w:style w:type="character" w:styleId="Hipervnculo">
    <w:name w:val="Hyperlink"/>
    <w:uiPriority w:val="99"/>
    <w:rsid w:val="001613B2"/>
    <w:rPr>
      <w:rFonts w:cs="Times New Roman"/>
      <w:color w:val="0000FF"/>
      <w:u w:val="single"/>
    </w:rPr>
  </w:style>
  <w:style w:type="paragraph" w:customStyle="1" w:styleId="parrafovietado1">
    <w:name w:val="parrafo viñetado 1"/>
    <w:basedOn w:val="Normal"/>
    <w:uiPriority w:val="99"/>
    <w:rsid w:val="00DF5016"/>
    <w:pPr>
      <w:numPr>
        <w:numId w:val="2"/>
      </w:numPr>
      <w:spacing w:before="120"/>
    </w:pPr>
    <w:rPr>
      <w:szCs w:val="24"/>
    </w:rPr>
  </w:style>
  <w:style w:type="paragraph" w:customStyle="1" w:styleId="parrafonumeradox">
    <w:name w:val="parrafo numerado x"/>
    <w:basedOn w:val="Normal"/>
    <w:uiPriority w:val="99"/>
    <w:rsid w:val="00DF5016"/>
    <w:pPr>
      <w:tabs>
        <w:tab w:val="num" w:pos="360"/>
      </w:tabs>
      <w:spacing w:before="120"/>
      <w:ind w:left="360" w:hanging="360"/>
    </w:pPr>
    <w:rPr>
      <w:rFonts w:cs="Arial"/>
      <w:szCs w:val="22"/>
    </w:rPr>
  </w:style>
  <w:style w:type="paragraph" w:customStyle="1" w:styleId="item1">
    <w:name w:val="item1"/>
    <w:basedOn w:val="Normal"/>
    <w:uiPriority w:val="99"/>
    <w:rsid w:val="00DF5016"/>
    <w:pPr>
      <w:widowControl w:val="0"/>
      <w:ind w:left="709" w:hanging="709"/>
    </w:pPr>
    <w:rPr>
      <w:lang w:val="es-ES_tradnl"/>
    </w:rPr>
  </w:style>
  <w:style w:type="paragraph" w:styleId="Textoindependiente2">
    <w:name w:val="Body Text 2"/>
    <w:basedOn w:val="Normal"/>
    <w:link w:val="Textoindependiente2Car"/>
    <w:uiPriority w:val="99"/>
    <w:semiHidden/>
    <w:rsid w:val="00DF5016"/>
  </w:style>
  <w:style w:type="character" w:customStyle="1" w:styleId="Textoindependiente2Car">
    <w:name w:val="Texto independiente 2 Car"/>
    <w:link w:val="Textoindependiente2"/>
    <w:uiPriority w:val="99"/>
    <w:semiHidden/>
    <w:locked/>
    <w:rsid w:val="00DF5016"/>
    <w:rPr>
      <w:rFonts w:ascii="Humanst521 BT" w:hAnsi="Humanst521 BT" w:cs="Times New Roman"/>
      <w:sz w:val="20"/>
      <w:szCs w:val="20"/>
      <w:lang w:val="es-CO"/>
    </w:rPr>
  </w:style>
  <w:style w:type="paragraph" w:styleId="Textoindependiente">
    <w:name w:val="Body Text"/>
    <w:basedOn w:val="Normal"/>
    <w:link w:val="TextoindependienteCar"/>
    <w:uiPriority w:val="99"/>
    <w:rsid w:val="004D669F"/>
  </w:style>
  <w:style w:type="character" w:customStyle="1" w:styleId="TextoindependienteCar">
    <w:name w:val="Texto independiente Car"/>
    <w:link w:val="Textoindependiente"/>
    <w:uiPriority w:val="99"/>
    <w:semiHidden/>
    <w:rsid w:val="00E77574"/>
    <w:rPr>
      <w:rFonts w:ascii="Humanst521 BT" w:eastAsia="Times New Roman" w:hAnsi="Humanst521 BT"/>
      <w:szCs w:val="20"/>
      <w:lang w:val="es-CO"/>
    </w:rPr>
  </w:style>
  <w:style w:type="paragraph" w:styleId="Textoindependiente3">
    <w:name w:val="Body Text 3"/>
    <w:basedOn w:val="Normal"/>
    <w:link w:val="Textoindependiente3Car"/>
    <w:uiPriority w:val="99"/>
    <w:rsid w:val="005E4EBD"/>
    <w:rPr>
      <w:sz w:val="16"/>
      <w:szCs w:val="16"/>
    </w:rPr>
  </w:style>
  <w:style w:type="character" w:customStyle="1" w:styleId="Textoindependiente3Car">
    <w:name w:val="Texto independiente 3 Car"/>
    <w:link w:val="Textoindependiente3"/>
    <w:uiPriority w:val="99"/>
    <w:semiHidden/>
    <w:rsid w:val="00E77574"/>
    <w:rPr>
      <w:rFonts w:ascii="Humanst521 BT" w:eastAsia="Times New Roman" w:hAnsi="Humanst521 BT"/>
      <w:sz w:val="16"/>
      <w:szCs w:val="16"/>
      <w:lang w:val="es-CO"/>
    </w:rPr>
  </w:style>
  <w:style w:type="character" w:customStyle="1" w:styleId="spelle">
    <w:name w:val="spelle"/>
    <w:uiPriority w:val="99"/>
    <w:rsid w:val="005E4EBD"/>
    <w:rPr>
      <w:rFonts w:cs="Times New Roman"/>
    </w:rPr>
  </w:style>
  <w:style w:type="paragraph" w:customStyle="1" w:styleId="USBlistoftables">
    <w:name w:val="USB list of tables"/>
    <w:aliases w:val="figures,abbreviations"/>
    <w:basedOn w:val="Normal"/>
    <w:link w:val="USBlistoftablesChar"/>
    <w:uiPriority w:val="99"/>
    <w:rsid w:val="00104D8D"/>
    <w:pPr>
      <w:tabs>
        <w:tab w:val="left" w:pos="1418"/>
        <w:tab w:val="left" w:pos="1701"/>
        <w:tab w:val="right" w:pos="9639"/>
      </w:tabs>
      <w:spacing w:line="360" w:lineRule="auto"/>
      <w:ind w:left="1701" w:right="284" w:hanging="1701"/>
    </w:pPr>
    <w:rPr>
      <w:noProof/>
      <w:lang w:val="en-GB"/>
    </w:rPr>
  </w:style>
  <w:style w:type="character" w:customStyle="1" w:styleId="USBlistoftablesChar">
    <w:name w:val="USB list of tables Char"/>
    <w:aliases w:val="figures Char,abbreviations Char"/>
    <w:link w:val="USBlistoftables"/>
    <w:uiPriority w:val="99"/>
    <w:locked/>
    <w:rsid w:val="00104D8D"/>
    <w:rPr>
      <w:rFonts w:ascii="Arial" w:hAnsi="Arial"/>
      <w:noProof/>
      <w:sz w:val="22"/>
      <w:lang w:val="en-GB" w:eastAsia="en-US"/>
    </w:rPr>
  </w:style>
  <w:style w:type="paragraph" w:styleId="Tabladeilustraciones">
    <w:name w:val="table of figures"/>
    <w:aliases w:val="Figura 1. etiqueta"/>
    <w:basedOn w:val="Normal"/>
    <w:next w:val="Normal"/>
    <w:uiPriority w:val="99"/>
    <w:rsid w:val="003A0E83"/>
    <w:pPr>
      <w:ind w:firstLine="0"/>
    </w:pPr>
    <w:rPr>
      <w:bCs/>
    </w:rPr>
  </w:style>
  <w:style w:type="paragraph" w:styleId="Textonotapie">
    <w:name w:val="footnote text"/>
    <w:basedOn w:val="Normal"/>
    <w:link w:val="TextonotapieCar"/>
    <w:uiPriority w:val="99"/>
    <w:semiHidden/>
    <w:rsid w:val="00866321"/>
    <w:pPr>
      <w:jc w:val="left"/>
    </w:pPr>
    <w:rPr>
      <w:sz w:val="16"/>
      <w:lang w:val="en-GB"/>
    </w:rPr>
  </w:style>
  <w:style w:type="character" w:customStyle="1" w:styleId="TextonotapieCar">
    <w:name w:val="Texto nota pie Car"/>
    <w:link w:val="Textonotapie"/>
    <w:uiPriority w:val="99"/>
    <w:semiHidden/>
    <w:locked/>
    <w:rsid w:val="00866321"/>
    <w:rPr>
      <w:rFonts w:ascii="Arial" w:hAnsi="Arial" w:cs="Times New Roman"/>
      <w:sz w:val="16"/>
      <w:lang w:val="en-GB" w:eastAsia="en-US"/>
    </w:rPr>
  </w:style>
  <w:style w:type="character" w:styleId="Refdenotaalpie">
    <w:name w:val="footnote reference"/>
    <w:uiPriority w:val="99"/>
    <w:semiHidden/>
    <w:rsid w:val="00866321"/>
    <w:rPr>
      <w:rFonts w:cs="Times New Roman"/>
      <w:vertAlign w:val="superscript"/>
    </w:rPr>
  </w:style>
  <w:style w:type="character" w:customStyle="1" w:styleId="apple-style-span">
    <w:name w:val="apple-style-span"/>
    <w:uiPriority w:val="99"/>
    <w:rsid w:val="00BD3A57"/>
    <w:rPr>
      <w:rFonts w:cs="Times New Roman"/>
    </w:rPr>
  </w:style>
  <w:style w:type="character" w:customStyle="1" w:styleId="hps">
    <w:name w:val="hps"/>
    <w:uiPriority w:val="99"/>
    <w:rsid w:val="00BD3A57"/>
    <w:rPr>
      <w:rFonts w:cs="Times New Roman"/>
    </w:rPr>
  </w:style>
  <w:style w:type="character" w:customStyle="1" w:styleId="apple-converted-space">
    <w:name w:val="apple-converted-space"/>
    <w:uiPriority w:val="99"/>
    <w:rsid w:val="00BD3A57"/>
    <w:rPr>
      <w:rFonts w:cs="Times New Roman"/>
    </w:rPr>
  </w:style>
  <w:style w:type="paragraph" w:styleId="Descripcin">
    <w:name w:val="caption"/>
    <w:basedOn w:val="Normal"/>
    <w:next w:val="Normal"/>
    <w:uiPriority w:val="1"/>
    <w:qFormat/>
    <w:rsid w:val="008A58F4"/>
    <w:pPr>
      <w:spacing w:line="240" w:lineRule="auto"/>
      <w:ind w:firstLine="0"/>
    </w:pPr>
    <w:rPr>
      <w:bCs/>
      <w:szCs w:val="18"/>
    </w:rPr>
  </w:style>
  <w:style w:type="paragraph" w:styleId="TDC2">
    <w:name w:val="toc 2"/>
    <w:basedOn w:val="Normal"/>
    <w:next w:val="Normal"/>
    <w:autoRedefine/>
    <w:uiPriority w:val="39"/>
    <w:rsid w:val="00B86BE7"/>
    <w:pPr>
      <w:spacing w:after="100"/>
      <w:ind w:left="220"/>
    </w:pPr>
  </w:style>
  <w:style w:type="character" w:styleId="Nmerodepgina">
    <w:name w:val="page number"/>
    <w:uiPriority w:val="99"/>
    <w:rsid w:val="00E5785C"/>
    <w:rPr>
      <w:rFonts w:cs="Times New Roman"/>
    </w:rPr>
  </w:style>
  <w:style w:type="character" w:customStyle="1" w:styleId="a">
    <w:name w:val="a"/>
    <w:uiPriority w:val="99"/>
    <w:rsid w:val="00E5785C"/>
    <w:rPr>
      <w:rFonts w:cs="Times New Roman"/>
    </w:rPr>
  </w:style>
  <w:style w:type="character" w:customStyle="1" w:styleId="TextocomentarioCar">
    <w:name w:val="Texto comentario Car"/>
    <w:link w:val="Textocomentario"/>
    <w:locked/>
    <w:rsid w:val="00E5785C"/>
    <w:rPr>
      <w:rFonts w:ascii="Times New Roman" w:hAnsi="Times New Roman" w:cs="Times New Roman"/>
      <w:lang w:val="en-GB" w:eastAsia="en-US"/>
    </w:rPr>
  </w:style>
  <w:style w:type="paragraph" w:styleId="Textocomentario">
    <w:name w:val="annotation text"/>
    <w:basedOn w:val="Normal"/>
    <w:link w:val="TextocomentarioCar"/>
    <w:rsid w:val="00E5785C"/>
    <w:pPr>
      <w:jc w:val="left"/>
    </w:pPr>
    <w:rPr>
      <w:sz w:val="20"/>
      <w:lang w:val="en-GB"/>
    </w:rPr>
  </w:style>
  <w:style w:type="character" w:customStyle="1" w:styleId="CommentTextChar1">
    <w:name w:val="Comment Text Char1"/>
    <w:uiPriority w:val="99"/>
    <w:semiHidden/>
    <w:rsid w:val="00E77574"/>
    <w:rPr>
      <w:rFonts w:ascii="Humanst521 BT" w:eastAsia="Times New Roman" w:hAnsi="Humanst521 BT"/>
      <w:sz w:val="20"/>
      <w:szCs w:val="20"/>
      <w:lang w:val="es-CO"/>
    </w:rPr>
  </w:style>
  <w:style w:type="character" w:customStyle="1" w:styleId="AsuntodelcomentarioCar">
    <w:name w:val="Asunto del comentario Car"/>
    <w:link w:val="Asuntodelcomentario"/>
    <w:uiPriority w:val="99"/>
    <w:semiHidden/>
    <w:locked/>
    <w:rsid w:val="00E5785C"/>
    <w:rPr>
      <w:rFonts w:ascii="Arial" w:hAnsi="Arial" w:cs="Times New Roman"/>
      <w:b/>
      <w:bCs/>
      <w:lang w:val="en-GB" w:eastAsia="en-US"/>
    </w:rPr>
  </w:style>
  <w:style w:type="paragraph" w:styleId="Asuntodelcomentario">
    <w:name w:val="annotation subject"/>
    <w:basedOn w:val="Textocomentario"/>
    <w:next w:val="Textocomentario"/>
    <w:link w:val="AsuntodelcomentarioCar"/>
    <w:uiPriority w:val="99"/>
    <w:semiHidden/>
    <w:rsid w:val="00E5785C"/>
    <w:rPr>
      <w:rFonts w:ascii="Arial" w:hAnsi="Arial"/>
      <w:b/>
      <w:bCs/>
    </w:rPr>
  </w:style>
  <w:style w:type="character" w:customStyle="1" w:styleId="CommentSubjectChar1">
    <w:name w:val="Comment Subject Char1"/>
    <w:uiPriority w:val="99"/>
    <w:semiHidden/>
    <w:rsid w:val="00E77574"/>
    <w:rPr>
      <w:rFonts w:ascii="Humanst521 BT" w:eastAsia="Times New Roman" w:hAnsi="Humanst521 BT" w:cs="Times New Roman"/>
      <w:b/>
      <w:bCs/>
      <w:sz w:val="20"/>
      <w:szCs w:val="20"/>
      <w:lang w:val="es-CO" w:eastAsia="en-US"/>
    </w:rPr>
  </w:style>
  <w:style w:type="character" w:styleId="Hipervnculovisitado">
    <w:name w:val="FollowedHyperlink"/>
    <w:uiPriority w:val="99"/>
    <w:rsid w:val="00E5785C"/>
    <w:rPr>
      <w:rFonts w:cs="Times New Roman"/>
      <w:color w:val="606420"/>
      <w:u w:val="single"/>
    </w:rPr>
  </w:style>
  <w:style w:type="paragraph" w:styleId="HTMLconformatoprevio">
    <w:name w:val="HTML Preformatted"/>
    <w:basedOn w:val="Normal"/>
    <w:link w:val="HTMLconformatoprevioCar"/>
    <w:uiPriority w:val="99"/>
    <w:rsid w:val="00E5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GB" w:eastAsia="en-GB"/>
    </w:rPr>
  </w:style>
  <w:style w:type="character" w:customStyle="1" w:styleId="HTMLconformatoprevioCar">
    <w:name w:val="HTML con formato previo Car"/>
    <w:link w:val="HTMLconformatoprevio"/>
    <w:uiPriority w:val="99"/>
    <w:locked/>
    <w:rsid w:val="00E5785C"/>
    <w:rPr>
      <w:rFonts w:ascii="Courier New" w:hAnsi="Courier New" w:cs="Courier New"/>
      <w:lang w:val="en-GB" w:eastAsia="en-GB"/>
    </w:rPr>
  </w:style>
  <w:style w:type="character" w:customStyle="1" w:styleId="m1">
    <w:name w:val="m1"/>
    <w:uiPriority w:val="99"/>
    <w:rsid w:val="00E5785C"/>
    <w:rPr>
      <w:rFonts w:cs="Times New Roman"/>
      <w:color w:val="0000FF"/>
    </w:rPr>
  </w:style>
  <w:style w:type="character" w:customStyle="1" w:styleId="pi1">
    <w:name w:val="pi1"/>
    <w:uiPriority w:val="99"/>
    <w:rsid w:val="00E5785C"/>
    <w:rPr>
      <w:rFonts w:cs="Times New Roman"/>
      <w:color w:val="0000FF"/>
    </w:rPr>
  </w:style>
  <w:style w:type="character" w:customStyle="1" w:styleId="ci1">
    <w:name w:val="ci1"/>
    <w:uiPriority w:val="99"/>
    <w:rsid w:val="00E5785C"/>
    <w:rPr>
      <w:rFonts w:ascii="Courier" w:hAnsi="Courier" w:cs="Times New Roman"/>
      <w:color w:val="888888"/>
      <w:sz w:val="24"/>
      <w:szCs w:val="24"/>
    </w:rPr>
  </w:style>
  <w:style w:type="character" w:customStyle="1" w:styleId="b1">
    <w:name w:val="b1"/>
    <w:uiPriority w:val="99"/>
    <w:rsid w:val="00E5785C"/>
    <w:rPr>
      <w:rFonts w:ascii="Courier New" w:hAnsi="Courier New" w:cs="Courier New"/>
      <w:b/>
      <w:bCs/>
      <w:color w:val="FF0000"/>
      <w:u w:val="none"/>
      <w:effect w:val="none"/>
    </w:rPr>
  </w:style>
  <w:style w:type="character" w:customStyle="1" w:styleId="t1">
    <w:name w:val="t1"/>
    <w:uiPriority w:val="99"/>
    <w:rsid w:val="00E5785C"/>
    <w:rPr>
      <w:rFonts w:cs="Times New Roman"/>
      <w:color w:val="990000"/>
    </w:rPr>
  </w:style>
  <w:style w:type="character" w:customStyle="1" w:styleId="tx1">
    <w:name w:val="tx1"/>
    <w:uiPriority w:val="99"/>
    <w:rsid w:val="00E5785C"/>
    <w:rPr>
      <w:rFonts w:cs="Times New Roman"/>
      <w:b/>
      <w:bCs/>
    </w:rPr>
  </w:style>
  <w:style w:type="character" w:styleId="nfasis">
    <w:name w:val="Emphasis"/>
    <w:uiPriority w:val="99"/>
    <w:rsid w:val="00E5785C"/>
    <w:rPr>
      <w:rFonts w:cs="Times New Roman"/>
      <w:i/>
      <w:iCs/>
    </w:rPr>
  </w:style>
  <w:style w:type="paragraph" w:customStyle="1" w:styleId="Style1">
    <w:name w:val="Style1"/>
    <w:basedOn w:val="Ttulo4"/>
    <w:next w:val="Ttulo3"/>
    <w:uiPriority w:val="99"/>
    <w:rsid w:val="00E5785C"/>
    <w:rPr>
      <w:sz w:val="20"/>
    </w:rPr>
  </w:style>
  <w:style w:type="character" w:styleId="Textoennegrita">
    <w:name w:val="Strong"/>
    <w:uiPriority w:val="99"/>
    <w:rsid w:val="00E5785C"/>
    <w:rPr>
      <w:rFonts w:cs="Times New Roman"/>
      <w:b/>
      <w:bCs/>
    </w:rPr>
  </w:style>
  <w:style w:type="paragraph" w:styleId="Continuarlista4">
    <w:name w:val="List Continue 4"/>
    <w:basedOn w:val="Normal"/>
    <w:uiPriority w:val="99"/>
    <w:rsid w:val="00E5785C"/>
    <w:pPr>
      <w:ind w:left="1132"/>
      <w:jc w:val="left"/>
    </w:pPr>
    <w:rPr>
      <w:sz w:val="20"/>
      <w:lang w:val="en-GB"/>
    </w:rPr>
  </w:style>
  <w:style w:type="character" w:customStyle="1" w:styleId="Ttulo6Car">
    <w:name w:val="Título 6 Car"/>
    <w:link w:val="Ttulo6"/>
    <w:semiHidden/>
    <w:rsid w:val="00570226"/>
    <w:rPr>
      <w:rFonts w:ascii="Cambria" w:eastAsia="Times New Roman" w:hAnsi="Cambria"/>
      <w:i/>
      <w:iCs/>
      <w:color w:val="243F60"/>
      <w:sz w:val="22"/>
      <w:lang w:eastAsia="en-US"/>
    </w:rPr>
  </w:style>
  <w:style w:type="character" w:customStyle="1" w:styleId="Ttulo7Car">
    <w:name w:val="Título 7 Car"/>
    <w:link w:val="Ttulo7"/>
    <w:semiHidden/>
    <w:rsid w:val="00570226"/>
    <w:rPr>
      <w:rFonts w:ascii="Cambria" w:eastAsia="Times New Roman" w:hAnsi="Cambria"/>
      <w:i/>
      <w:iCs/>
      <w:color w:val="404040"/>
      <w:sz w:val="22"/>
      <w:lang w:eastAsia="en-US"/>
    </w:rPr>
  </w:style>
  <w:style w:type="character" w:customStyle="1" w:styleId="Ttulo8Car">
    <w:name w:val="Título 8 Car"/>
    <w:link w:val="Ttulo8"/>
    <w:semiHidden/>
    <w:rsid w:val="00570226"/>
    <w:rPr>
      <w:rFonts w:ascii="Cambria" w:eastAsia="Times New Roman" w:hAnsi="Cambria"/>
      <w:color w:val="404040"/>
      <w:lang w:eastAsia="en-US"/>
    </w:rPr>
  </w:style>
  <w:style w:type="character" w:customStyle="1" w:styleId="Ttulo9Car">
    <w:name w:val="Título 9 Car"/>
    <w:link w:val="Ttulo9"/>
    <w:semiHidden/>
    <w:rsid w:val="00570226"/>
    <w:rPr>
      <w:rFonts w:ascii="Cambria" w:eastAsia="Times New Roman" w:hAnsi="Cambria"/>
      <w:i/>
      <w:iCs/>
      <w:color w:val="404040"/>
      <w:lang w:eastAsia="en-US"/>
    </w:rPr>
  </w:style>
  <w:style w:type="paragraph" w:styleId="Revisin">
    <w:name w:val="Revision"/>
    <w:hidden/>
    <w:uiPriority w:val="99"/>
    <w:semiHidden/>
    <w:rsid w:val="00457F6F"/>
    <w:rPr>
      <w:rFonts w:ascii="Humanst521 BT" w:eastAsia="Times New Roman" w:hAnsi="Humanst521 BT"/>
      <w:sz w:val="22"/>
      <w:lang w:val="es-CO" w:eastAsia="en-US"/>
    </w:rPr>
  </w:style>
  <w:style w:type="paragraph" w:customStyle="1" w:styleId="HeaderOdd">
    <w:name w:val="Header Odd"/>
    <w:basedOn w:val="Sinespaciado"/>
    <w:uiPriority w:val="99"/>
    <w:rsid w:val="00D61C76"/>
    <w:pPr>
      <w:pBdr>
        <w:bottom w:val="single" w:sz="4" w:space="1" w:color="5B9BD5"/>
      </w:pBdr>
      <w:jc w:val="right"/>
    </w:pPr>
    <w:rPr>
      <w:rFonts w:ascii="Calibri" w:hAnsi="Calibri"/>
      <w:b/>
      <w:bCs/>
      <w:color w:val="44546A"/>
      <w:sz w:val="20"/>
      <w:szCs w:val="23"/>
      <w:lang w:val="es-ES" w:eastAsia="fr-FR"/>
    </w:rPr>
  </w:style>
  <w:style w:type="paragraph" w:styleId="Sinespaciado">
    <w:name w:val="No Spacing"/>
    <w:uiPriority w:val="1"/>
    <w:rsid w:val="00D61C76"/>
    <w:pPr>
      <w:jc w:val="both"/>
    </w:pPr>
    <w:rPr>
      <w:rFonts w:ascii="Humanst521 BT" w:eastAsia="Times New Roman" w:hAnsi="Humanst521 BT"/>
      <w:sz w:val="22"/>
      <w:lang w:val="es-CO" w:eastAsia="en-US"/>
    </w:rPr>
  </w:style>
  <w:style w:type="paragraph" w:styleId="TDC3">
    <w:name w:val="toc 3"/>
    <w:basedOn w:val="Normal"/>
    <w:next w:val="Normal"/>
    <w:autoRedefine/>
    <w:uiPriority w:val="39"/>
    <w:unhideWhenUsed/>
    <w:locked/>
    <w:rsid w:val="00044908"/>
    <w:pPr>
      <w:ind w:left="440"/>
    </w:pPr>
  </w:style>
  <w:style w:type="table" w:styleId="Tablaconcuadrcula">
    <w:name w:val="Table Grid"/>
    <w:basedOn w:val="Tablanormal"/>
    <w:locked/>
    <w:rsid w:val="00920932"/>
    <w:rPr>
      <w:rFonts w:ascii="Times New Roman" w:eastAsia="Times New Roman" w:hAnsi="Times New Roman"/>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locked/>
    <w:rsid w:val="00920932"/>
    <w:rPr>
      <w:sz w:val="16"/>
      <w:szCs w:val="16"/>
    </w:rPr>
  </w:style>
  <w:style w:type="paragraph" w:styleId="Bibliografa">
    <w:name w:val="Bibliography"/>
    <w:basedOn w:val="Normal"/>
    <w:next w:val="Normal"/>
    <w:uiPriority w:val="37"/>
    <w:unhideWhenUsed/>
    <w:rsid w:val="00EC3CBC"/>
  </w:style>
  <w:style w:type="paragraph" w:styleId="Subttulo">
    <w:name w:val="Subtitle"/>
    <w:basedOn w:val="Ttulo2"/>
    <w:next w:val="Normal"/>
    <w:link w:val="SubttuloCar"/>
    <w:locked/>
    <w:rsid w:val="009B773E"/>
    <w:pPr>
      <w:numPr>
        <w:ilvl w:val="1"/>
      </w:numPr>
    </w:pPr>
    <w:rPr>
      <w:rFonts w:eastAsiaTheme="minorEastAsia" w:cstheme="minorBidi"/>
      <w:color w:val="5A5A5A" w:themeColor="text1" w:themeTint="A5"/>
      <w:spacing w:val="15"/>
      <w:szCs w:val="22"/>
    </w:rPr>
  </w:style>
  <w:style w:type="character" w:customStyle="1" w:styleId="SubttuloCar">
    <w:name w:val="Subtítulo Car"/>
    <w:basedOn w:val="Fuentedeprrafopredeter"/>
    <w:link w:val="Subttulo"/>
    <w:rsid w:val="009B773E"/>
    <w:rPr>
      <w:rFonts w:ascii="Times New Roman" w:eastAsiaTheme="minorEastAsia" w:hAnsi="Times New Roman" w:cstheme="minorBidi"/>
      <w:b/>
      <w:bCs/>
      <w:iCs/>
      <w:color w:val="5A5A5A" w:themeColor="text1" w:themeTint="A5"/>
      <w:spacing w:val="15"/>
      <w:sz w:val="24"/>
      <w:szCs w:val="22"/>
    </w:rPr>
  </w:style>
  <w:style w:type="paragraph" w:styleId="Textonotaalfinal">
    <w:name w:val="endnote text"/>
    <w:basedOn w:val="Normal"/>
    <w:link w:val="TextonotaalfinalCar"/>
    <w:uiPriority w:val="99"/>
    <w:semiHidden/>
    <w:unhideWhenUsed/>
    <w:rsid w:val="004638D3"/>
    <w:rPr>
      <w:sz w:val="20"/>
    </w:rPr>
  </w:style>
  <w:style w:type="character" w:customStyle="1" w:styleId="TextonotaalfinalCar">
    <w:name w:val="Texto nota al final Car"/>
    <w:basedOn w:val="Fuentedeprrafopredeter"/>
    <w:link w:val="Textonotaalfinal"/>
    <w:uiPriority w:val="99"/>
    <w:semiHidden/>
    <w:rsid w:val="004638D3"/>
  </w:style>
  <w:style w:type="character" w:styleId="Refdenotaalfinal">
    <w:name w:val="endnote reference"/>
    <w:basedOn w:val="Fuentedeprrafopredeter"/>
    <w:uiPriority w:val="99"/>
    <w:semiHidden/>
    <w:unhideWhenUsed/>
    <w:rsid w:val="004638D3"/>
    <w:rPr>
      <w:vertAlign w:val="superscript"/>
    </w:rPr>
  </w:style>
  <w:style w:type="character" w:styleId="nfasissutil">
    <w:name w:val="Subtle Emphasis"/>
    <w:basedOn w:val="Fuentedeprrafopredeter"/>
    <w:uiPriority w:val="19"/>
    <w:rsid w:val="00340E8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38651">
      <w:bodyDiv w:val="1"/>
      <w:marLeft w:val="0"/>
      <w:marRight w:val="0"/>
      <w:marTop w:val="0"/>
      <w:marBottom w:val="0"/>
      <w:divBdr>
        <w:top w:val="none" w:sz="0" w:space="0" w:color="auto"/>
        <w:left w:val="none" w:sz="0" w:space="0" w:color="auto"/>
        <w:bottom w:val="none" w:sz="0" w:space="0" w:color="auto"/>
        <w:right w:val="none" w:sz="0" w:space="0" w:color="auto"/>
      </w:divBdr>
    </w:div>
    <w:div w:id="65762166">
      <w:bodyDiv w:val="1"/>
      <w:marLeft w:val="0"/>
      <w:marRight w:val="0"/>
      <w:marTop w:val="0"/>
      <w:marBottom w:val="0"/>
      <w:divBdr>
        <w:top w:val="none" w:sz="0" w:space="0" w:color="auto"/>
        <w:left w:val="none" w:sz="0" w:space="0" w:color="auto"/>
        <w:bottom w:val="none" w:sz="0" w:space="0" w:color="auto"/>
        <w:right w:val="none" w:sz="0" w:space="0" w:color="auto"/>
      </w:divBdr>
    </w:div>
    <w:div w:id="121273676">
      <w:bodyDiv w:val="1"/>
      <w:marLeft w:val="0"/>
      <w:marRight w:val="0"/>
      <w:marTop w:val="0"/>
      <w:marBottom w:val="0"/>
      <w:divBdr>
        <w:top w:val="none" w:sz="0" w:space="0" w:color="auto"/>
        <w:left w:val="none" w:sz="0" w:space="0" w:color="auto"/>
        <w:bottom w:val="none" w:sz="0" w:space="0" w:color="auto"/>
        <w:right w:val="none" w:sz="0" w:space="0" w:color="auto"/>
      </w:divBdr>
    </w:div>
    <w:div w:id="138543213">
      <w:bodyDiv w:val="1"/>
      <w:marLeft w:val="0"/>
      <w:marRight w:val="0"/>
      <w:marTop w:val="0"/>
      <w:marBottom w:val="0"/>
      <w:divBdr>
        <w:top w:val="none" w:sz="0" w:space="0" w:color="auto"/>
        <w:left w:val="none" w:sz="0" w:space="0" w:color="auto"/>
        <w:bottom w:val="none" w:sz="0" w:space="0" w:color="auto"/>
        <w:right w:val="none" w:sz="0" w:space="0" w:color="auto"/>
      </w:divBdr>
    </w:div>
    <w:div w:id="473837360">
      <w:bodyDiv w:val="1"/>
      <w:marLeft w:val="0"/>
      <w:marRight w:val="0"/>
      <w:marTop w:val="0"/>
      <w:marBottom w:val="0"/>
      <w:divBdr>
        <w:top w:val="none" w:sz="0" w:space="0" w:color="auto"/>
        <w:left w:val="none" w:sz="0" w:space="0" w:color="auto"/>
        <w:bottom w:val="none" w:sz="0" w:space="0" w:color="auto"/>
        <w:right w:val="none" w:sz="0" w:space="0" w:color="auto"/>
      </w:divBdr>
    </w:div>
    <w:div w:id="554968695">
      <w:bodyDiv w:val="1"/>
      <w:marLeft w:val="0"/>
      <w:marRight w:val="0"/>
      <w:marTop w:val="0"/>
      <w:marBottom w:val="0"/>
      <w:divBdr>
        <w:top w:val="none" w:sz="0" w:space="0" w:color="auto"/>
        <w:left w:val="none" w:sz="0" w:space="0" w:color="auto"/>
        <w:bottom w:val="none" w:sz="0" w:space="0" w:color="auto"/>
        <w:right w:val="none" w:sz="0" w:space="0" w:color="auto"/>
      </w:divBdr>
    </w:div>
    <w:div w:id="860977087">
      <w:bodyDiv w:val="1"/>
      <w:marLeft w:val="0"/>
      <w:marRight w:val="0"/>
      <w:marTop w:val="0"/>
      <w:marBottom w:val="0"/>
      <w:divBdr>
        <w:top w:val="none" w:sz="0" w:space="0" w:color="auto"/>
        <w:left w:val="none" w:sz="0" w:space="0" w:color="auto"/>
        <w:bottom w:val="none" w:sz="0" w:space="0" w:color="auto"/>
        <w:right w:val="none" w:sz="0" w:space="0" w:color="auto"/>
      </w:divBdr>
    </w:div>
    <w:div w:id="918976113">
      <w:bodyDiv w:val="1"/>
      <w:marLeft w:val="0"/>
      <w:marRight w:val="0"/>
      <w:marTop w:val="0"/>
      <w:marBottom w:val="0"/>
      <w:divBdr>
        <w:top w:val="none" w:sz="0" w:space="0" w:color="auto"/>
        <w:left w:val="none" w:sz="0" w:space="0" w:color="auto"/>
        <w:bottom w:val="none" w:sz="0" w:space="0" w:color="auto"/>
        <w:right w:val="none" w:sz="0" w:space="0" w:color="auto"/>
      </w:divBdr>
    </w:div>
    <w:div w:id="927617541">
      <w:bodyDiv w:val="1"/>
      <w:marLeft w:val="0"/>
      <w:marRight w:val="0"/>
      <w:marTop w:val="0"/>
      <w:marBottom w:val="0"/>
      <w:divBdr>
        <w:top w:val="none" w:sz="0" w:space="0" w:color="auto"/>
        <w:left w:val="none" w:sz="0" w:space="0" w:color="auto"/>
        <w:bottom w:val="none" w:sz="0" w:space="0" w:color="auto"/>
        <w:right w:val="none" w:sz="0" w:space="0" w:color="auto"/>
      </w:divBdr>
    </w:div>
    <w:div w:id="939721697">
      <w:bodyDiv w:val="1"/>
      <w:marLeft w:val="0"/>
      <w:marRight w:val="0"/>
      <w:marTop w:val="0"/>
      <w:marBottom w:val="0"/>
      <w:divBdr>
        <w:top w:val="none" w:sz="0" w:space="0" w:color="auto"/>
        <w:left w:val="none" w:sz="0" w:space="0" w:color="auto"/>
        <w:bottom w:val="none" w:sz="0" w:space="0" w:color="auto"/>
        <w:right w:val="none" w:sz="0" w:space="0" w:color="auto"/>
      </w:divBdr>
    </w:div>
    <w:div w:id="964890441">
      <w:bodyDiv w:val="1"/>
      <w:marLeft w:val="0"/>
      <w:marRight w:val="0"/>
      <w:marTop w:val="0"/>
      <w:marBottom w:val="0"/>
      <w:divBdr>
        <w:top w:val="none" w:sz="0" w:space="0" w:color="auto"/>
        <w:left w:val="none" w:sz="0" w:space="0" w:color="auto"/>
        <w:bottom w:val="none" w:sz="0" w:space="0" w:color="auto"/>
        <w:right w:val="none" w:sz="0" w:space="0" w:color="auto"/>
      </w:divBdr>
    </w:div>
    <w:div w:id="1080522375">
      <w:bodyDiv w:val="1"/>
      <w:marLeft w:val="0"/>
      <w:marRight w:val="0"/>
      <w:marTop w:val="0"/>
      <w:marBottom w:val="0"/>
      <w:divBdr>
        <w:top w:val="none" w:sz="0" w:space="0" w:color="auto"/>
        <w:left w:val="none" w:sz="0" w:space="0" w:color="auto"/>
        <w:bottom w:val="none" w:sz="0" w:space="0" w:color="auto"/>
        <w:right w:val="none" w:sz="0" w:space="0" w:color="auto"/>
      </w:divBdr>
    </w:div>
    <w:div w:id="1392539794">
      <w:bodyDiv w:val="1"/>
      <w:marLeft w:val="0"/>
      <w:marRight w:val="0"/>
      <w:marTop w:val="0"/>
      <w:marBottom w:val="0"/>
      <w:divBdr>
        <w:top w:val="none" w:sz="0" w:space="0" w:color="auto"/>
        <w:left w:val="none" w:sz="0" w:space="0" w:color="auto"/>
        <w:bottom w:val="none" w:sz="0" w:space="0" w:color="auto"/>
        <w:right w:val="none" w:sz="0" w:space="0" w:color="auto"/>
      </w:divBdr>
    </w:div>
    <w:div w:id="1510948644">
      <w:bodyDiv w:val="1"/>
      <w:marLeft w:val="0"/>
      <w:marRight w:val="0"/>
      <w:marTop w:val="0"/>
      <w:marBottom w:val="0"/>
      <w:divBdr>
        <w:top w:val="none" w:sz="0" w:space="0" w:color="auto"/>
        <w:left w:val="none" w:sz="0" w:space="0" w:color="auto"/>
        <w:bottom w:val="none" w:sz="0" w:space="0" w:color="auto"/>
        <w:right w:val="none" w:sz="0" w:space="0" w:color="auto"/>
      </w:divBdr>
    </w:div>
    <w:div w:id="1582904880">
      <w:bodyDiv w:val="1"/>
      <w:marLeft w:val="0"/>
      <w:marRight w:val="0"/>
      <w:marTop w:val="0"/>
      <w:marBottom w:val="0"/>
      <w:divBdr>
        <w:top w:val="none" w:sz="0" w:space="0" w:color="auto"/>
        <w:left w:val="none" w:sz="0" w:space="0" w:color="auto"/>
        <w:bottom w:val="none" w:sz="0" w:space="0" w:color="auto"/>
        <w:right w:val="none" w:sz="0" w:space="0" w:color="auto"/>
      </w:divBdr>
    </w:div>
    <w:div w:id="1702707891">
      <w:bodyDiv w:val="1"/>
      <w:marLeft w:val="0"/>
      <w:marRight w:val="0"/>
      <w:marTop w:val="0"/>
      <w:marBottom w:val="0"/>
      <w:divBdr>
        <w:top w:val="none" w:sz="0" w:space="0" w:color="auto"/>
        <w:left w:val="none" w:sz="0" w:space="0" w:color="auto"/>
        <w:bottom w:val="none" w:sz="0" w:space="0" w:color="auto"/>
        <w:right w:val="none" w:sz="0" w:space="0" w:color="auto"/>
      </w:divBdr>
    </w:div>
    <w:div w:id="1885095364">
      <w:bodyDiv w:val="1"/>
      <w:marLeft w:val="0"/>
      <w:marRight w:val="0"/>
      <w:marTop w:val="0"/>
      <w:marBottom w:val="0"/>
      <w:divBdr>
        <w:top w:val="none" w:sz="0" w:space="0" w:color="auto"/>
        <w:left w:val="none" w:sz="0" w:space="0" w:color="auto"/>
        <w:bottom w:val="none" w:sz="0" w:space="0" w:color="auto"/>
        <w:right w:val="none" w:sz="0" w:space="0" w:color="auto"/>
      </w:divBdr>
    </w:div>
    <w:div w:id="1938516119">
      <w:bodyDiv w:val="1"/>
      <w:marLeft w:val="0"/>
      <w:marRight w:val="0"/>
      <w:marTop w:val="0"/>
      <w:marBottom w:val="0"/>
      <w:divBdr>
        <w:top w:val="none" w:sz="0" w:space="0" w:color="auto"/>
        <w:left w:val="none" w:sz="0" w:space="0" w:color="auto"/>
        <w:bottom w:val="none" w:sz="0" w:space="0" w:color="auto"/>
        <w:right w:val="none" w:sz="0" w:space="0" w:color="auto"/>
      </w:divBdr>
    </w:div>
    <w:div w:id="2086956657">
      <w:bodyDiv w:val="1"/>
      <w:marLeft w:val="0"/>
      <w:marRight w:val="0"/>
      <w:marTop w:val="0"/>
      <w:marBottom w:val="0"/>
      <w:divBdr>
        <w:top w:val="none" w:sz="0" w:space="0" w:color="auto"/>
        <w:left w:val="none" w:sz="0" w:space="0" w:color="auto"/>
        <w:bottom w:val="none" w:sz="0" w:space="0" w:color="auto"/>
        <w:right w:val="none" w:sz="0" w:space="0" w:color="auto"/>
      </w:divBdr>
    </w:div>
    <w:div w:id="208937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H:\Proyectos%20de%20Grado%20MK\PROCEDIMIENTO%20TRABAJO%20DE%20GRADO\MEC%2001%20-%20ANTEPROYECT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Ant06</b:Tag>
    <b:SourceType>Book</b:SourceType>
    <b:Guid>{45F797F2-4131-42F2-B658-06893305F9BA}</b:Guid>
    <b:Title>Instrumentación Industrial</b:Title>
    <b:Year>2006</b:Year>
    <b:Publisher>Alfaomega</b:Publisher>
    <b:City>Mexico</b:City>
    <b:Author>
      <b:Author>
        <b:NameList>
          <b:Person>
            <b:Last>Sole</b:Last>
            <b:First>Antonio</b:First>
            <b:Middle>Creus</b:Middle>
          </b:Person>
        </b:NameList>
      </b:Author>
    </b:Author>
    <b:RefOrder>1</b:RefOrder>
  </b:Source>
  <b:Source>
    <b:Tag>ARe95</b:Tag>
    <b:SourceType>BookSection</b:SourceType>
    <b:Guid>{EA0A437F-AB7F-4A1C-97B0-B527C130D9B4}</b:Guid>
    <b:Title>Techniques in array processing by means of transformations </b:Title>
    <b:Year>1995</b:Year>
    <b:Publisher>Academic Press</b:Publisher>
    <b:Author>
      <b:Author>
        <b:Corporate>A. Rezi and M. Allam,</b:Corporate>
      </b:Author>
    </b:Author>
    <b:BookTitle>Control and Dynamic Systems Vol. 69</b:BookTitle>
    <b:Pages>133-180</b:Pages>
    <b:City>San Diego</b:City>
    <b:RefOrder>2</b:RefOrder>
  </b:Source>
  <b:Source>
    <b:Tag>EPW05</b:Tag>
    <b:SourceType>JournalArticle</b:SourceType>
    <b:Guid>{A8A5BE0F-E170-46E8-9DBB-04ECA38FD701}</b:Guid>
    <b:Title>Theory of traveling wave optical laser </b:Title>
    <b:Year>2005</b:Year>
    <b:Pages>A635-A646</b:Pages>
    <b:Author>
      <b:Author>
        <b:NameList>
          <b:Person>
            <b:Last>Wigner</b:Last>
            <b:First>E.</b:First>
            <b:Middle>P.</b:Middle>
          </b:Person>
        </b:NameList>
      </b:Author>
    </b:Author>
    <b:JournalName>Phys. Rev.</b:JournalName>
    <b:Volume>134</b:Volume>
    <b:RefOrder>3</b:RefOrder>
  </b:Source>
  <b:Source>
    <b:Tag>LLi</b:Tag>
    <b:SourceType>ConferenceProceedings</b:SourceType>
    <b:Guid>{301BAE5A-25C9-46F3-A757-0CA39107C16B}</b:Guid>
    <b:Title>A specification based approach to testing polymorphic attributes</b:Title>
    <b:Author>
      <b:Author>
        <b:NameList>
          <b:Person>
            <b:Last>Miao</b:Last>
            <b:First>L.</b:First>
            <b:Middle>Liu and H.</b:Middle>
          </b:Person>
        </b:NameList>
      </b:Author>
    </b:Author>
    <b:ConferenceName>Formal Methods and Software Engineering: Proceedings of the 6th International Conference on Formal Engineering Methods, ICFEM 2004</b:ConferenceName>
    <b:City>Seattle, WA, USA,</b:City>
    <b:Year>November 8-12</b:Year>
    <b:RefOrder>4</b:RefOrder>
  </b:Source>
</b:Sources>
</file>

<file path=customXml/itemProps1.xml><?xml version="1.0" encoding="utf-8"?>
<ds:datastoreItem xmlns:ds="http://schemas.openxmlformats.org/officeDocument/2006/customXml" ds:itemID="{D3E83A22-23A9-4BF4-8858-B2AA177B2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MEC 01 - ANTEPROYECTO.dot</Template>
  <TotalTime>583</TotalTime>
  <Pages>19</Pages>
  <Words>1866</Words>
  <Characters>10265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Escriba el Título del Trabajo</vt:lpstr>
    </vt:vector>
  </TitlesOfParts>
  <Company>UPV</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Escriba el Título del Trabajo</dc:title>
  <dc:subject/>
  <dc:creator>Tìtulo</dc:creator>
  <cp:keywords/>
  <dc:description/>
  <cp:lastModifiedBy>Cesar Gonzalez Lopez</cp:lastModifiedBy>
  <cp:revision>69</cp:revision>
  <cp:lastPrinted>2014-10-16T13:27:00Z</cp:lastPrinted>
  <dcterms:created xsi:type="dcterms:W3CDTF">2015-05-07T14:34:00Z</dcterms:created>
  <dcterms:modified xsi:type="dcterms:W3CDTF">2019-11-07T21:42:00Z</dcterms:modified>
</cp:coreProperties>
</file>